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E7E5" w14:textId="77777777" w:rsidR="005A625E" w:rsidRDefault="005A625E" w:rsidP="005A625E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14:paraId="75B83233" w14:textId="77777777" w:rsidR="005A625E" w:rsidRDefault="005A625E" w:rsidP="005A625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366AD1F4" w14:textId="77777777" w:rsidR="005A625E" w:rsidRDefault="005A625E" w:rsidP="005A625E">
      <w:pPr>
        <w:pStyle w:val="a3"/>
        <w:rPr>
          <w:spacing w:val="0"/>
        </w:rPr>
      </w:pPr>
    </w:p>
    <w:p w14:paraId="54AF75BD" w14:textId="209A5AE7" w:rsidR="005A625E" w:rsidRDefault="005A625E" w:rsidP="005A625E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Pr="00041A3F">
        <w:rPr>
          <w:rFonts w:ascii="ＭＳ 明朝" w:hAnsi="ＭＳ 明朝" w:hint="eastAsia"/>
          <w:color w:val="FF0000"/>
        </w:rPr>
        <w:t xml:space="preserve">　</w:t>
      </w:r>
      <w:r w:rsidR="0050306C" w:rsidRPr="0050306C">
        <w:rPr>
          <w:rFonts w:ascii="ＭＳ 明朝" w:hAnsi="ＭＳ 明朝" w:hint="eastAsia"/>
          <w:color w:val="000000" w:themeColor="text1"/>
        </w:rPr>
        <w:t>令和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14:paraId="6A44A9C0" w14:textId="77777777" w:rsidR="005A625E" w:rsidRDefault="005A625E" w:rsidP="005A625E">
      <w:pPr>
        <w:pStyle w:val="a3"/>
        <w:rPr>
          <w:spacing w:val="0"/>
        </w:rPr>
      </w:pPr>
    </w:p>
    <w:p w14:paraId="67311FA3" w14:textId="77777777" w:rsidR="005A625E" w:rsidRDefault="005A625E" w:rsidP="005A625E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兵庫県知事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629797D7" w14:textId="77777777" w:rsidR="005A625E" w:rsidRDefault="005A625E" w:rsidP="005A625E">
      <w:pPr>
        <w:pStyle w:val="a3"/>
        <w:rPr>
          <w:spacing w:val="0"/>
        </w:rPr>
      </w:pPr>
    </w:p>
    <w:p w14:paraId="6CA8F4F6" w14:textId="77777777" w:rsidR="005A625E" w:rsidRDefault="005A625E" w:rsidP="005A625E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14:paraId="28CA63C0" w14:textId="1BF8F260" w:rsidR="0050306C" w:rsidRDefault="005A625E" w:rsidP="0050306C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</w:t>
      </w:r>
      <w:r w:rsidR="0050306C">
        <w:rPr>
          <w:rFonts w:ascii="ＭＳ 明朝" w:hAnsi="ＭＳ 明朝" w:hint="eastAsia"/>
          <w:spacing w:val="2"/>
        </w:rPr>
        <w:t xml:space="preserve"> </w:t>
      </w:r>
      <w:r w:rsidR="0050306C" w:rsidRPr="0050306C">
        <w:rPr>
          <w:rFonts w:ascii="ＭＳ 明朝" w:hAnsi="ＭＳ 明朝" w:hint="eastAsia"/>
          <w:spacing w:val="190"/>
          <w:fitText w:val="760" w:id="-1544357632"/>
        </w:rPr>
        <w:t>氏</w:t>
      </w:r>
      <w:r w:rsidR="0050306C" w:rsidRPr="0050306C">
        <w:rPr>
          <w:rFonts w:ascii="ＭＳ 明朝" w:hAnsi="ＭＳ 明朝" w:hint="eastAsia"/>
          <w:spacing w:val="0"/>
          <w:fitText w:val="760" w:id="-1544357632"/>
        </w:rPr>
        <w:t>名</w:t>
      </w:r>
    </w:p>
    <w:p w14:paraId="72F551E4" w14:textId="3AEA0F32" w:rsidR="005A625E" w:rsidRPr="008F050F" w:rsidRDefault="005A625E" w:rsidP="005A625E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14:paraId="48538CA4" w14:textId="77777777" w:rsidR="005A625E" w:rsidRPr="008F050F" w:rsidRDefault="005A625E" w:rsidP="005A625E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5A625E">
        <w:rPr>
          <w:rFonts w:ascii="ＭＳ 明朝" w:hAnsi="ＭＳ 明朝" w:hint="eastAsia"/>
          <w:color w:val="000000" w:themeColor="text1"/>
          <w:spacing w:val="0"/>
          <w:w w:val="80"/>
          <w:fitText w:val="760" w:id="-1544382976"/>
        </w:rPr>
        <w:t>電子メール</w:t>
      </w:r>
    </w:p>
    <w:p w14:paraId="4847504F" w14:textId="77777777" w:rsidR="005A625E" w:rsidRPr="008F050F" w:rsidRDefault="005A625E" w:rsidP="005A625E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14:paraId="72E0D3A4" w14:textId="3EE564C9" w:rsidR="005A625E" w:rsidRPr="008F050F" w:rsidRDefault="0050306C" w:rsidP="005A625E">
      <w:pPr>
        <w:pStyle w:val="a3"/>
        <w:rPr>
          <w:spacing w:val="0"/>
        </w:rPr>
      </w:pPr>
      <w:r w:rsidRPr="004E3EAD">
        <w:rPr>
          <w:rFonts w:hAnsi="ＭＳ 明朝" w:hint="eastAsia"/>
          <w:color w:val="000000" w:themeColor="text1"/>
        </w:rPr>
        <w:t>令</w:t>
      </w:r>
      <w:r w:rsidRPr="001F61FB">
        <w:rPr>
          <w:rFonts w:hAnsi="ＭＳ 明朝" w:hint="eastAsia"/>
          <w:color w:val="000000" w:themeColor="text1"/>
        </w:rPr>
        <w:t>和</w:t>
      </w:r>
      <w:r w:rsidR="00534604">
        <w:rPr>
          <w:rFonts w:hAnsi="ＭＳ 明朝" w:hint="eastAsia"/>
          <w:color w:val="000000" w:themeColor="text1"/>
        </w:rPr>
        <w:t>５</w:t>
      </w:r>
      <w:r w:rsidRPr="008E24F8">
        <w:rPr>
          <w:rFonts w:hAnsi="ＭＳ 明朝" w:hint="eastAsia"/>
        </w:rPr>
        <w:t>年度</w:t>
      </w:r>
      <w:r w:rsidR="005A625E" w:rsidRPr="008F050F">
        <w:rPr>
          <w:rFonts w:ascii="ＭＳ 明朝" w:hAnsi="ＭＳ 明朝" w:hint="eastAsia"/>
        </w:rPr>
        <w:t>において、</w:t>
      </w:r>
      <w:r w:rsidRPr="001F61FB">
        <w:rPr>
          <w:rFonts w:hAnsi="ＭＳ 明朝" w:hint="eastAsia"/>
          <w:color w:val="000000" w:themeColor="text1"/>
        </w:rPr>
        <w:t>“ひょうごで暮らす！”体験キャンペーン</w:t>
      </w:r>
      <w:r w:rsidR="005A625E" w:rsidRPr="008F050F">
        <w:rPr>
          <w:rFonts w:ascii="ＭＳ 明朝" w:hAnsi="ＭＳ 明朝" w:hint="eastAsia"/>
        </w:rPr>
        <w:t>事業を下記のとおり実施したいので、補助金</w:t>
      </w:r>
      <w:r>
        <w:rPr>
          <w:rFonts w:ascii="ＭＳ 明朝" w:hAnsi="ＭＳ 明朝" w:hint="eastAsia"/>
          <w:spacing w:val="2"/>
        </w:rPr>
        <w:t xml:space="preserve">　　　　　　　</w:t>
      </w:r>
      <w:r w:rsidR="005A625E" w:rsidRPr="008F050F">
        <w:rPr>
          <w:rFonts w:ascii="ＭＳ 明朝" w:hAnsi="ＭＳ 明朝" w:hint="eastAsia"/>
        </w:rPr>
        <w:t>円を交付願いたく補助金交付要綱第３条の規定に基づき、関係書類を添えて申請します。</w:t>
      </w:r>
    </w:p>
    <w:p w14:paraId="36243ED4" w14:textId="77777777" w:rsidR="005A625E" w:rsidRDefault="005A625E" w:rsidP="005A625E">
      <w:pPr>
        <w:pStyle w:val="a3"/>
        <w:rPr>
          <w:spacing w:val="0"/>
        </w:rPr>
      </w:pPr>
    </w:p>
    <w:p w14:paraId="278B156C" w14:textId="77777777" w:rsidR="005A625E" w:rsidRDefault="005A625E" w:rsidP="005A625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1DC191E0" w14:textId="77777777" w:rsidR="005A625E" w:rsidRDefault="005A625E" w:rsidP="005A625E">
      <w:pPr>
        <w:pStyle w:val="a3"/>
        <w:rPr>
          <w:spacing w:val="0"/>
        </w:rPr>
      </w:pPr>
    </w:p>
    <w:p w14:paraId="2605F659" w14:textId="77777777" w:rsidR="005A625E" w:rsidRPr="009941BF" w:rsidRDefault="005A625E" w:rsidP="005A625E">
      <w:pPr>
        <w:pStyle w:val="a3"/>
        <w:spacing w:line="360" w:lineRule="exact"/>
        <w:ind w:left="3600" w:hangingChars="1800" w:hanging="3600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事業の内容及び経費区分（別記）</w:t>
      </w:r>
      <w:r w:rsidRPr="009941BF">
        <w:rPr>
          <w:rFonts w:ascii="ＭＳ 明朝" w:hAnsi="ＭＳ 明朝" w:hint="eastAsia"/>
        </w:rPr>
        <w:t>※収支予算書を省略する場合は、カッコ内には代替する書類の</w:t>
      </w:r>
    </w:p>
    <w:p w14:paraId="4DC8821B" w14:textId="77777777" w:rsidR="005A625E" w:rsidRDefault="005A625E" w:rsidP="005A625E">
      <w:pPr>
        <w:pStyle w:val="a3"/>
        <w:spacing w:line="360" w:lineRule="exact"/>
        <w:ind w:firstLineChars="1800" w:firstLine="3600"/>
        <w:rPr>
          <w:spacing w:val="0"/>
        </w:rPr>
      </w:pPr>
      <w:r w:rsidRPr="009941BF">
        <w:rPr>
          <w:rFonts w:ascii="ＭＳ 明朝" w:hAnsi="ＭＳ 明朝" w:hint="eastAsia"/>
        </w:rPr>
        <w:t>名称を記載する。</w:t>
      </w:r>
    </w:p>
    <w:p w14:paraId="2034347B" w14:textId="4E36D501" w:rsidR="005A625E" w:rsidRDefault="005A625E" w:rsidP="005A625E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</w:t>
      </w:r>
      <w:r w:rsidR="0050306C">
        <w:rPr>
          <w:rFonts w:ascii="ＭＳ 明朝" w:hAnsi="ＭＳ 明朝" w:hint="eastAsia"/>
        </w:rPr>
        <w:t>手</w:t>
      </w:r>
      <w:r>
        <w:rPr>
          <w:rFonts w:ascii="ＭＳ 明朝" w:hAnsi="ＭＳ 明朝" w:hint="eastAsia"/>
        </w:rPr>
        <w:t>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1F7D38">
        <w:rPr>
          <w:rFonts w:ascii="ＭＳ 明朝" w:hAnsi="ＭＳ 明朝" w:hint="eastAsia"/>
          <w:spacing w:val="2"/>
        </w:rPr>
        <w:t>令和</w:t>
      </w: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0DCE1107" w14:textId="70FCAB45" w:rsidR="005A625E" w:rsidRDefault="005A625E" w:rsidP="005A625E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1F7D38">
        <w:rPr>
          <w:rFonts w:ascii="ＭＳ 明朝" w:hAnsi="ＭＳ 明朝" w:hint="eastAsia"/>
          <w:spacing w:val="2"/>
        </w:rPr>
        <w:t>令和</w:t>
      </w: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356FF1D1" w14:textId="77777777" w:rsidR="005A625E" w:rsidRDefault="005A625E" w:rsidP="005A625E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14:paraId="229CA237" w14:textId="77777777" w:rsidR="005A625E" w:rsidRDefault="005A625E" w:rsidP="005A625E">
      <w:pPr>
        <w:pStyle w:val="a3"/>
        <w:rPr>
          <w:spacing w:val="0"/>
        </w:rPr>
      </w:pPr>
    </w:p>
    <w:p w14:paraId="6E07CFCD" w14:textId="77777777" w:rsidR="005A625E" w:rsidRPr="000D00B7" w:rsidRDefault="005A625E" w:rsidP="005A625E">
      <w:pPr>
        <w:pStyle w:val="a3"/>
        <w:rPr>
          <w:color w:val="FF0000"/>
          <w:spacing w:val="0"/>
        </w:rPr>
      </w:pPr>
    </w:p>
    <w:p w14:paraId="3CBBD1AD" w14:textId="77777777" w:rsidR="005A625E" w:rsidRDefault="005A625E" w:rsidP="005A625E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>
        <w:rPr>
          <w:rFonts w:ascii="ＭＳ 明朝" w:hAnsi="ＭＳ 明朝"/>
        </w:rPr>
        <w:br w:type="page"/>
      </w:r>
    </w:p>
    <w:p w14:paraId="0C67AA66" w14:textId="77777777" w:rsidR="005A625E" w:rsidRDefault="005A625E" w:rsidP="005A625E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別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記</w:t>
      </w:r>
    </w:p>
    <w:p w14:paraId="0000C8A6" w14:textId="77777777" w:rsidR="005A625E" w:rsidRDefault="005A625E" w:rsidP="005A625E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391E479F" w14:textId="77777777" w:rsidR="005A625E" w:rsidRDefault="005A625E" w:rsidP="005A625E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14:paraId="59AE64E5" w14:textId="77777777" w:rsidR="005A625E" w:rsidRDefault="005A625E" w:rsidP="005A625E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5A625E" w14:paraId="270A9D73" w14:textId="77777777" w:rsidTr="00770D2C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618D6B" w14:textId="77777777" w:rsidR="005A625E" w:rsidRDefault="005A625E" w:rsidP="00770D2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0EBF" w14:textId="77777777" w:rsidR="005A625E" w:rsidRDefault="005A625E" w:rsidP="00770D2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19D29" w14:textId="77777777" w:rsidR="005A625E" w:rsidRDefault="005A625E" w:rsidP="00770D2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271DAF" w14:textId="77777777" w:rsidR="005A625E" w:rsidRDefault="005A625E" w:rsidP="00770D2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AC313" w14:textId="77777777" w:rsidR="005A625E" w:rsidRDefault="005A625E" w:rsidP="00770D2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F7D38" w14:paraId="0698CA50" w14:textId="77777777" w:rsidTr="00770D2C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70DD5" w14:textId="77777777" w:rsidR="001F7D38" w:rsidRDefault="001F7D38" w:rsidP="001F7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820B" w14:textId="7FA4BB50" w:rsidR="001F7D38" w:rsidRDefault="001F7D38" w:rsidP="001F7D38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5D3F8A">
              <w:rPr>
                <w:rFonts w:hint="eastAsia"/>
                <w:color w:val="000000" w:themeColor="text1"/>
              </w:rPr>
              <w:t>補助金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B956D" w14:textId="0F780671" w:rsidR="001F7D38" w:rsidRDefault="001F7D38" w:rsidP="001F7D38">
            <w:pPr>
              <w:pStyle w:val="a3"/>
              <w:spacing w:before="184" w:line="280" w:lineRule="exact"/>
              <w:jc w:val="right"/>
              <w:rPr>
                <w:spacing w:val="0"/>
              </w:rPr>
            </w:pPr>
            <w:r w:rsidRPr="008E24F8">
              <w:rPr>
                <w:rFonts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01743" w14:textId="77777777" w:rsidR="001F7D38" w:rsidRDefault="001F7D38" w:rsidP="001F7D38">
            <w:pPr>
              <w:pStyle w:val="a3"/>
              <w:spacing w:before="184" w:line="280" w:lineRule="exact"/>
              <w:jc w:val="righ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96D0A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F7D38" w14:paraId="472FB346" w14:textId="77777777" w:rsidTr="00770D2C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622F3" w14:textId="77777777" w:rsidR="001F7D38" w:rsidRDefault="001F7D38" w:rsidP="001F7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8D7B" w14:textId="6DB2E19F" w:rsidR="001F7D38" w:rsidRDefault="001F7D38" w:rsidP="001F7D38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5D3F8A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8B9349" w14:textId="0A9BDC98" w:rsidR="001F7D38" w:rsidRDefault="001F7D38" w:rsidP="001F7D38">
            <w:pPr>
              <w:pStyle w:val="a3"/>
              <w:spacing w:before="184" w:line="280" w:lineRule="exact"/>
              <w:jc w:val="right"/>
              <w:rPr>
                <w:spacing w:val="0"/>
              </w:rPr>
            </w:pPr>
            <w:r w:rsidRPr="008E24F8">
              <w:rPr>
                <w:rFonts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E04B4" w14:textId="77777777" w:rsidR="001F7D38" w:rsidRDefault="001F7D38" w:rsidP="001F7D38">
            <w:pPr>
              <w:pStyle w:val="a3"/>
              <w:spacing w:before="184" w:line="280" w:lineRule="exact"/>
              <w:jc w:val="righ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7352C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F7D38" w14:paraId="4EE26FC7" w14:textId="77777777" w:rsidTr="00770D2C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D598D" w14:textId="77777777" w:rsidR="001F7D38" w:rsidRDefault="001F7D38" w:rsidP="001F7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36E4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8372F0" w14:textId="77777777" w:rsidR="001F7D38" w:rsidRDefault="001F7D38" w:rsidP="001F7D38">
            <w:pPr>
              <w:pStyle w:val="a3"/>
              <w:spacing w:before="184" w:line="280" w:lineRule="exact"/>
              <w:jc w:val="righ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DD3E2D" w14:textId="77777777" w:rsidR="001F7D38" w:rsidRDefault="001F7D38" w:rsidP="001F7D38">
            <w:pPr>
              <w:pStyle w:val="a3"/>
              <w:spacing w:before="184" w:line="280" w:lineRule="exact"/>
              <w:jc w:val="righ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707C9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F7D38" w14:paraId="62A77F55" w14:textId="77777777" w:rsidTr="00770D2C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70340" w14:textId="77777777" w:rsidR="001F7D38" w:rsidRDefault="001F7D38" w:rsidP="001F7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A5E9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DB88E" w14:textId="77777777" w:rsidR="001F7D38" w:rsidRDefault="001F7D38" w:rsidP="001F7D38">
            <w:pPr>
              <w:pStyle w:val="a3"/>
              <w:spacing w:before="184" w:line="280" w:lineRule="exact"/>
              <w:jc w:val="righ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E026B" w14:textId="77777777" w:rsidR="001F7D38" w:rsidRDefault="001F7D38" w:rsidP="001F7D38">
            <w:pPr>
              <w:pStyle w:val="a3"/>
              <w:spacing w:before="184" w:line="280" w:lineRule="exact"/>
              <w:jc w:val="righ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F8CBF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F7D38" w14:paraId="3E7F949F" w14:textId="77777777" w:rsidTr="00770D2C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CDB23" w14:textId="77777777" w:rsidR="001F7D38" w:rsidRDefault="001F7D38" w:rsidP="001F7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9FD7" w14:textId="77777777" w:rsidR="001F7D38" w:rsidRDefault="001F7D38" w:rsidP="001F7D38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A3B195" w14:textId="186A67E5" w:rsidR="001F7D38" w:rsidRDefault="001F7D38" w:rsidP="001F7D38">
            <w:pPr>
              <w:pStyle w:val="a3"/>
              <w:spacing w:before="184" w:line="280" w:lineRule="exact"/>
              <w:jc w:val="right"/>
              <w:rPr>
                <w:spacing w:val="0"/>
              </w:rPr>
            </w:pPr>
            <w:r w:rsidRPr="008E24F8">
              <w:rPr>
                <w:rFonts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E056A1" w14:textId="77777777" w:rsidR="001F7D38" w:rsidRDefault="001F7D38" w:rsidP="001F7D38">
            <w:pPr>
              <w:pStyle w:val="a3"/>
              <w:spacing w:before="184" w:line="280" w:lineRule="exact"/>
              <w:jc w:val="righ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82C7D" w14:textId="77777777" w:rsidR="001F7D38" w:rsidRDefault="001F7D38" w:rsidP="001F7D38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3F75701A" w14:textId="77777777" w:rsidR="005A625E" w:rsidRDefault="005A625E" w:rsidP="005A625E">
      <w:pPr>
        <w:pStyle w:val="a3"/>
        <w:spacing w:line="184" w:lineRule="exact"/>
        <w:rPr>
          <w:spacing w:val="0"/>
        </w:rPr>
      </w:pPr>
    </w:p>
    <w:p w14:paraId="175A7535" w14:textId="77777777" w:rsidR="005A625E" w:rsidRDefault="005A625E" w:rsidP="005A625E">
      <w:pPr>
        <w:pStyle w:val="a3"/>
        <w:rPr>
          <w:spacing w:val="0"/>
        </w:rPr>
      </w:pPr>
    </w:p>
    <w:p w14:paraId="044F2AFB" w14:textId="77777777" w:rsidR="005A625E" w:rsidRDefault="005A625E" w:rsidP="005A625E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14:paraId="6C307F8D" w14:textId="77777777" w:rsidR="005A625E" w:rsidRDefault="005A625E" w:rsidP="005A625E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5A625E" w14:paraId="7E7D1ABA" w14:textId="77777777" w:rsidTr="00770D2C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9A300C" w14:textId="77777777" w:rsidR="005A625E" w:rsidRDefault="005A625E" w:rsidP="00770D2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FE86" w14:textId="77777777" w:rsidR="005A625E" w:rsidRDefault="005A625E" w:rsidP="00770D2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FE1D10" w14:textId="77777777" w:rsidR="005A625E" w:rsidRDefault="005A625E" w:rsidP="00770D2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DEC77" w14:textId="77777777" w:rsidR="005A625E" w:rsidRDefault="005A625E" w:rsidP="00770D2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558286" w14:textId="77777777" w:rsidR="005A625E" w:rsidRDefault="005A625E" w:rsidP="00770D2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F7D38" w14:paraId="56689F8D" w14:textId="77777777" w:rsidTr="00770D2C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75FC9" w14:textId="77777777" w:rsidR="001F7D38" w:rsidRDefault="001F7D38" w:rsidP="001F7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7292" w14:textId="22418CB8" w:rsidR="001F7D38" w:rsidRDefault="001F7D38" w:rsidP="001F7D38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5D3F8A">
              <w:rPr>
                <w:rFonts w:hint="eastAsia"/>
                <w:color w:val="000000" w:themeColor="text1"/>
              </w:rPr>
              <w:t>宿泊費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1208A1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1EE2B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AADC1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F7D38" w14:paraId="7A9ACF4E" w14:textId="77777777" w:rsidTr="001F7D38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DC748" w14:textId="77777777" w:rsidR="001F7D38" w:rsidRDefault="001F7D38" w:rsidP="001F7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CD94" w14:textId="47C0417D" w:rsidR="001F7D38" w:rsidRDefault="001F7D38" w:rsidP="001F7D38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5D3F8A">
              <w:rPr>
                <w:rFonts w:hint="eastAsia"/>
                <w:color w:val="000000" w:themeColor="text1"/>
              </w:rPr>
              <w:t>移動費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577FD" w14:textId="26B3D07E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8FADB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C6425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F7D38" w14:paraId="26BD67F7" w14:textId="77777777" w:rsidTr="00770D2C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FEAE2" w14:textId="77777777" w:rsidR="001F7D38" w:rsidRDefault="001F7D38" w:rsidP="001F7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AA35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87F61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B9B0F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85AB9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F7D38" w14:paraId="13FA020D" w14:textId="77777777" w:rsidTr="00770D2C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A32C4" w14:textId="77777777" w:rsidR="001F7D38" w:rsidRDefault="001F7D38" w:rsidP="001F7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6057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9EF352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E98B99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D3B54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F7D38" w14:paraId="64E775DD" w14:textId="77777777" w:rsidTr="00770D2C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D5C00" w14:textId="77777777" w:rsidR="001F7D38" w:rsidRDefault="001F7D38" w:rsidP="001F7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5D71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209231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9528FC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21474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F7D38" w14:paraId="37E022E8" w14:textId="77777777" w:rsidTr="00770D2C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18351" w14:textId="77777777" w:rsidR="001F7D38" w:rsidRDefault="001F7D38" w:rsidP="001F7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80B6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518821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E034CE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67C01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F7D38" w14:paraId="1F31E820" w14:textId="77777777" w:rsidTr="00770D2C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7F161" w14:textId="77777777" w:rsidR="001F7D38" w:rsidRDefault="001F7D38" w:rsidP="001F7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DA93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5060D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619F5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EA1CC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F7D38" w14:paraId="1399602C" w14:textId="77777777" w:rsidTr="00770D2C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2E55F" w14:textId="77777777" w:rsidR="001F7D38" w:rsidRDefault="001F7D38" w:rsidP="001F7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4DDE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262E1E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C4011A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B11DE" w14:textId="77777777" w:rsidR="001F7D38" w:rsidRDefault="001F7D38" w:rsidP="001F7D38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F7D38" w14:paraId="2CBD7249" w14:textId="77777777" w:rsidTr="00770D2C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B2862" w14:textId="77777777" w:rsidR="001F7D38" w:rsidRDefault="001F7D38" w:rsidP="001F7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44D8" w14:textId="77777777" w:rsidR="001F7D38" w:rsidRDefault="001F7D38" w:rsidP="001F7D38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2D515" w14:textId="1E4CF5E5" w:rsidR="001F7D38" w:rsidRDefault="001F7D38" w:rsidP="001F7D38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654C76" w14:textId="77777777" w:rsidR="001F7D38" w:rsidRDefault="001F7D38" w:rsidP="001F7D38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32FCC" w14:textId="77777777" w:rsidR="001F7D38" w:rsidRDefault="001F7D38" w:rsidP="001F7D38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7AD637CD" w14:textId="77777777" w:rsidR="005A625E" w:rsidRDefault="005A625E" w:rsidP="005A625E">
      <w:pPr>
        <w:pStyle w:val="a3"/>
        <w:spacing w:line="184" w:lineRule="exact"/>
        <w:rPr>
          <w:spacing w:val="0"/>
        </w:rPr>
      </w:pPr>
    </w:p>
    <w:p w14:paraId="0727B926" w14:textId="77777777" w:rsidR="005A625E" w:rsidRDefault="005A625E" w:rsidP="005A625E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収支の</w:t>
      </w:r>
      <w:r w:rsidRPr="008F050F">
        <w:rPr>
          <w:rFonts w:ascii="ＭＳ 明朝" w:hAnsi="ＭＳ 明朝" w:hint="eastAsia"/>
        </w:rPr>
        <w:t>計は、それぞれ一</w:t>
      </w:r>
      <w:r>
        <w:rPr>
          <w:rFonts w:ascii="ＭＳ 明朝" w:hAnsi="ＭＳ 明朝" w:hint="eastAsia"/>
        </w:rPr>
        <w:t>致する。</w:t>
      </w:r>
    </w:p>
    <w:p w14:paraId="513D619D" w14:textId="06EB64D7" w:rsidR="005A70AC" w:rsidRPr="005A625E" w:rsidRDefault="005A70AC" w:rsidP="00FB739D">
      <w:pPr>
        <w:widowControl/>
        <w:jc w:val="left"/>
        <w:rPr>
          <w:rFonts w:cs="ＭＳ 明朝"/>
          <w:kern w:val="0"/>
          <w:sz w:val="19"/>
          <w:szCs w:val="19"/>
        </w:rPr>
      </w:pPr>
    </w:p>
    <w:sectPr w:rsidR="005A70AC" w:rsidRPr="005A625E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186B" w14:textId="77777777" w:rsidR="00CF2878" w:rsidRDefault="00CF2878" w:rsidP="00C87BE9">
      <w:r>
        <w:separator/>
      </w:r>
    </w:p>
  </w:endnote>
  <w:endnote w:type="continuationSeparator" w:id="0">
    <w:p w14:paraId="33C3884B" w14:textId="77777777" w:rsidR="00CF2878" w:rsidRDefault="00CF2878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93BE" w14:textId="77777777" w:rsidR="00CF2878" w:rsidRDefault="00CF2878" w:rsidP="00C87BE9">
      <w:r>
        <w:separator/>
      </w:r>
    </w:p>
  </w:footnote>
  <w:footnote w:type="continuationSeparator" w:id="0">
    <w:p w14:paraId="7AA9ECF9" w14:textId="77777777" w:rsidR="00CF2878" w:rsidRDefault="00CF2878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D00B7"/>
    <w:rsid w:val="000E0849"/>
    <w:rsid w:val="0011466E"/>
    <w:rsid w:val="00141CCE"/>
    <w:rsid w:val="00147985"/>
    <w:rsid w:val="0017563B"/>
    <w:rsid w:val="001A149B"/>
    <w:rsid w:val="001D7D66"/>
    <w:rsid w:val="001F107A"/>
    <w:rsid w:val="001F5E69"/>
    <w:rsid w:val="001F7D38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0306C"/>
    <w:rsid w:val="005110CD"/>
    <w:rsid w:val="00534604"/>
    <w:rsid w:val="0054560F"/>
    <w:rsid w:val="0055440B"/>
    <w:rsid w:val="0057759E"/>
    <w:rsid w:val="00590A85"/>
    <w:rsid w:val="00592E7A"/>
    <w:rsid w:val="00592F17"/>
    <w:rsid w:val="005A625E"/>
    <w:rsid w:val="005A70AC"/>
    <w:rsid w:val="005B26E3"/>
    <w:rsid w:val="005C03EF"/>
    <w:rsid w:val="005D2102"/>
    <w:rsid w:val="0061421D"/>
    <w:rsid w:val="00676A40"/>
    <w:rsid w:val="006833B4"/>
    <w:rsid w:val="00753CA4"/>
    <w:rsid w:val="007B7B5F"/>
    <w:rsid w:val="007C2531"/>
    <w:rsid w:val="00811BC4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1A8F"/>
    <w:rsid w:val="00A20FED"/>
    <w:rsid w:val="00A717C3"/>
    <w:rsid w:val="00AC060A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91FAA"/>
    <w:rsid w:val="00CF2878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FB739D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D5B229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69760BFA12074BA8C75E85EC597928" ma:contentTypeVersion="" ma:contentTypeDescription="新しいドキュメントを作成します。" ma:contentTypeScope="" ma:versionID="33c79355f1eb848cd84b0e2ddd8172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FB7FD-88C7-4F48-A8C6-CBC983C1E2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0A5EE-C63C-483B-91EF-329E79F3E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F95276-A485-4C6C-BF86-0739EF022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E29CCB-52B2-4253-BD5F-811225685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56</TotalTime>
  <Pages>2</Pages>
  <Words>294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谷川寛</cp:lastModifiedBy>
  <cp:revision>5</cp:revision>
  <cp:lastPrinted>2022-03-18T00:33:00Z</cp:lastPrinted>
  <dcterms:created xsi:type="dcterms:W3CDTF">2022-03-18T04:12:00Z</dcterms:created>
  <dcterms:modified xsi:type="dcterms:W3CDTF">2023-04-07T01:14:00Z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0x010100FD69760BFA12074BA8C75E85EC597928</vt:lpwstr>
  </property>
</Properties>
</file>