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1DE7" w14:textId="77777777" w:rsidR="00D12206" w:rsidRPr="00C35225" w:rsidRDefault="00D12206" w:rsidP="00D12206">
      <w:pPr>
        <w:autoSpaceDE w:val="0"/>
        <w:autoSpaceDN w:val="0"/>
        <w:rPr>
          <w:rFonts w:ascii="ＭＳ 明朝"/>
          <w:szCs w:val="21"/>
          <w:highlight w:val="yellow"/>
        </w:rPr>
      </w:pPr>
      <w:r w:rsidRPr="00C35225">
        <w:rPr>
          <w:rFonts w:ascii="ＭＳ 明朝" w:hint="eastAsia"/>
          <w:szCs w:val="21"/>
        </w:rPr>
        <w:t>様式第１号の２（第３条関係）</w:t>
      </w:r>
    </w:p>
    <w:p w14:paraId="30EAE329" w14:textId="77777777" w:rsidR="00D12206" w:rsidRPr="00C35225" w:rsidRDefault="00D12206" w:rsidP="00D12206">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3E19773C" w14:textId="77777777" w:rsidR="00D12206" w:rsidRPr="00C35225" w:rsidRDefault="00D12206" w:rsidP="00D12206">
      <w:pPr>
        <w:autoSpaceDE w:val="0"/>
        <w:autoSpaceDN w:val="0"/>
        <w:ind w:firstLineChars="100" w:firstLine="210"/>
        <w:rPr>
          <w:rFonts w:ascii="ＭＳ 明朝"/>
          <w:szCs w:val="21"/>
        </w:rPr>
      </w:pPr>
    </w:p>
    <w:p w14:paraId="71FFFC61" w14:textId="77777777" w:rsidR="00D12206" w:rsidRPr="00C35225" w:rsidRDefault="00D12206" w:rsidP="00D12206">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04820F4D" w14:textId="77777777" w:rsidR="00D12206" w:rsidRPr="00C35225" w:rsidRDefault="00D12206" w:rsidP="00D12206">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0C91AC68" w14:textId="77777777" w:rsidR="00D12206" w:rsidRPr="00C35225" w:rsidRDefault="00D12206" w:rsidP="00D12206">
      <w:pPr>
        <w:autoSpaceDE w:val="0"/>
        <w:autoSpaceDN w:val="0"/>
        <w:ind w:firstLineChars="100" w:firstLine="210"/>
        <w:rPr>
          <w:rFonts w:ascii="ＭＳ 明朝"/>
          <w:szCs w:val="21"/>
        </w:rPr>
      </w:pPr>
    </w:p>
    <w:p w14:paraId="4B8FC46F" w14:textId="77777777" w:rsidR="00D12206" w:rsidRPr="00C35225" w:rsidRDefault="00D12206" w:rsidP="00D12206">
      <w:pPr>
        <w:autoSpaceDE w:val="0"/>
        <w:autoSpaceDN w:val="0"/>
        <w:ind w:firstLineChars="100" w:firstLine="210"/>
        <w:jc w:val="center"/>
        <w:rPr>
          <w:rFonts w:ascii="ＭＳ 明朝"/>
          <w:szCs w:val="21"/>
        </w:rPr>
      </w:pPr>
      <w:r w:rsidRPr="00C35225">
        <w:rPr>
          <w:rFonts w:ascii="ＭＳ 明朝" w:hint="eastAsia"/>
          <w:szCs w:val="21"/>
        </w:rPr>
        <w:t>記</w:t>
      </w:r>
    </w:p>
    <w:p w14:paraId="656FA812" w14:textId="77777777" w:rsidR="00D12206" w:rsidRPr="00C35225" w:rsidRDefault="00D12206" w:rsidP="00D12206">
      <w:pPr>
        <w:autoSpaceDE w:val="0"/>
        <w:autoSpaceDN w:val="0"/>
        <w:ind w:firstLineChars="100" w:firstLine="210"/>
        <w:rPr>
          <w:rFonts w:ascii="ＭＳ 明朝"/>
          <w:szCs w:val="21"/>
        </w:rPr>
      </w:pPr>
    </w:p>
    <w:p w14:paraId="078F9AE7" w14:textId="77777777" w:rsidR="00D12206" w:rsidRPr="00C35225" w:rsidRDefault="00D12206" w:rsidP="00D12206">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2B3633A9" w14:textId="77777777" w:rsidR="00D12206" w:rsidRPr="00C35225" w:rsidRDefault="00D12206" w:rsidP="00D12206">
      <w:pPr>
        <w:autoSpaceDE w:val="0"/>
        <w:autoSpaceDN w:val="0"/>
        <w:ind w:left="210" w:hangingChars="100" w:hanging="210"/>
        <w:rPr>
          <w:rFonts w:ascii="ＭＳ 明朝"/>
          <w:szCs w:val="21"/>
        </w:rPr>
      </w:pPr>
    </w:p>
    <w:p w14:paraId="5968A685" w14:textId="77777777" w:rsidR="00D12206" w:rsidRPr="00C35225" w:rsidRDefault="00D12206" w:rsidP="00D12206">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1EC92B23" w14:textId="77777777" w:rsidR="00D12206" w:rsidRPr="00C35225" w:rsidRDefault="00D12206" w:rsidP="00D12206">
      <w:pPr>
        <w:autoSpaceDE w:val="0"/>
        <w:autoSpaceDN w:val="0"/>
        <w:ind w:left="210" w:hangingChars="100" w:hanging="210"/>
        <w:rPr>
          <w:rFonts w:ascii="ＭＳ 明朝"/>
          <w:szCs w:val="21"/>
        </w:rPr>
      </w:pPr>
    </w:p>
    <w:p w14:paraId="2688A9FE" w14:textId="77777777" w:rsidR="00D12206" w:rsidRPr="00C35225" w:rsidRDefault="00D12206" w:rsidP="00D12206">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3EE4BAA" w14:textId="77777777" w:rsidR="00D12206" w:rsidRPr="00C35225" w:rsidRDefault="00D12206" w:rsidP="00D12206">
      <w:pPr>
        <w:autoSpaceDE w:val="0"/>
        <w:autoSpaceDN w:val="0"/>
        <w:ind w:left="210" w:hangingChars="100" w:hanging="210"/>
        <w:rPr>
          <w:rFonts w:ascii="ＭＳ 明朝"/>
          <w:szCs w:val="21"/>
        </w:rPr>
      </w:pPr>
    </w:p>
    <w:p w14:paraId="47D9A328" w14:textId="77777777" w:rsidR="00D12206" w:rsidRPr="00C35225" w:rsidRDefault="00D12206" w:rsidP="00D12206">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3550CAD" w14:textId="77777777" w:rsidR="00D12206" w:rsidRPr="00C35225" w:rsidRDefault="00D12206" w:rsidP="00D12206">
      <w:pPr>
        <w:autoSpaceDE w:val="0"/>
        <w:autoSpaceDN w:val="0"/>
        <w:ind w:left="210" w:hangingChars="100" w:hanging="210"/>
        <w:rPr>
          <w:rFonts w:ascii="ＭＳ 明朝"/>
          <w:szCs w:val="21"/>
        </w:rPr>
      </w:pPr>
    </w:p>
    <w:p w14:paraId="70D405D6" w14:textId="77777777" w:rsidR="00D12206" w:rsidRPr="00C35225" w:rsidRDefault="00D12206" w:rsidP="00D12206">
      <w:pPr>
        <w:autoSpaceDE w:val="0"/>
        <w:autoSpaceDN w:val="0"/>
        <w:ind w:left="210" w:hangingChars="100" w:hanging="210"/>
        <w:rPr>
          <w:rFonts w:ascii="ＭＳ 明朝"/>
          <w:szCs w:val="21"/>
        </w:rPr>
      </w:pPr>
    </w:p>
    <w:p w14:paraId="24F3A32C" w14:textId="77777777" w:rsidR="00C206CD" w:rsidRPr="009C03F3" w:rsidRDefault="00D12206" w:rsidP="00C206CD">
      <w:pPr>
        <w:autoSpaceDE w:val="0"/>
        <w:autoSpaceDN w:val="0"/>
        <w:ind w:firstLineChars="100" w:firstLine="210"/>
        <w:rPr>
          <w:szCs w:val="21"/>
        </w:rPr>
      </w:pPr>
      <w:r w:rsidRPr="00C35225">
        <w:rPr>
          <w:rFonts w:ascii="ＭＳ 明朝" w:hint="eastAsia"/>
          <w:szCs w:val="21"/>
        </w:rPr>
        <w:t xml:space="preserve">　　</w:t>
      </w:r>
      <w:r w:rsidR="00C206CD">
        <w:rPr>
          <w:rFonts w:hint="eastAsia"/>
          <w:szCs w:val="21"/>
        </w:rPr>
        <w:t>令和</w:t>
      </w:r>
      <w:r w:rsidR="00C206CD" w:rsidRPr="009C03F3">
        <w:rPr>
          <w:rFonts w:hint="eastAsia"/>
          <w:szCs w:val="21"/>
        </w:rPr>
        <w:t xml:space="preserve">　年　　月　　日</w:t>
      </w:r>
    </w:p>
    <w:p w14:paraId="31C78E26" w14:textId="77777777" w:rsidR="00C206CD" w:rsidRPr="009C03F3" w:rsidRDefault="00C206CD" w:rsidP="00C206CD">
      <w:pPr>
        <w:autoSpaceDE w:val="0"/>
        <w:autoSpaceDN w:val="0"/>
        <w:ind w:firstLineChars="100" w:firstLine="210"/>
        <w:rPr>
          <w:szCs w:val="21"/>
        </w:rPr>
      </w:pPr>
    </w:p>
    <w:p w14:paraId="4FA5265D" w14:textId="77777777" w:rsidR="00C206CD" w:rsidRPr="009C03F3" w:rsidRDefault="00C206CD" w:rsidP="00C206CD">
      <w:pPr>
        <w:autoSpaceDE w:val="0"/>
        <w:autoSpaceDN w:val="0"/>
        <w:ind w:firstLineChars="100" w:firstLine="210"/>
        <w:rPr>
          <w:szCs w:val="21"/>
        </w:rPr>
      </w:pPr>
      <w:r w:rsidRPr="009C03F3">
        <w:rPr>
          <w:rFonts w:hint="eastAsia"/>
          <w:szCs w:val="21"/>
        </w:rPr>
        <w:t xml:space="preserve">　　　兵　庫　県　知　事　　</w:t>
      </w:r>
    </w:p>
    <w:p w14:paraId="7192E136" w14:textId="0DBDA078" w:rsidR="00D12206" w:rsidRPr="00C35225" w:rsidRDefault="00C206CD" w:rsidP="00C206CD">
      <w:pPr>
        <w:autoSpaceDE w:val="0"/>
        <w:autoSpaceDN w:val="0"/>
        <w:ind w:firstLineChars="400" w:firstLine="1680"/>
        <w:rPr>
          <w:rFonts w:ascii="ＭＳ 明朝"/>
          <w:szCs w:val="21"/>
        </w:rPr>
      </w:pPr>
      <w:r w:rsidRPr="00C206CD">
        <w:rPr>
          <w:rFonts w:hint="eastAsia"/>
          <w:spacing w:val="105"/>
          <w:kern w:val="0"/>
          <w:szCs w:val="21"/>
          <w:fitText w:val="1890" w:id="-1544342784"/>
        </w:rPr>
        <w:t>齋藤　元</w:t>
      </w:r>
      <w:r w:rsidRPr="00C206CD">
        <w:rPr>
          <w:rFonts w:hint="eastAsia"/>
          <w:kern w:val="0"/>
          <w:szCs w:val="21"/>
          <w:fitText w:val="1890" w:id="-1544342784"/>
        </w:rPr>
        <w:t>彦</w:t>
      </w:r>
      <w:r w:rsidRPr="009C03F3">
        <w:rPr>
          <w:rFonts w:hint="eastAsia"/>
          <w:szCs w:val="21"/>
        </w:rPr>
        <w:t xml:space="preserve">　　様</w:t>
      </w:r>
      <w:r w:rsidR="00D12206" w:rsidRPr="00C35225">
        <w:rPr>
          <w:rFonts w:ascii="ＭＳ 明朝" w:hint="eastAsia"/>
          <w:szCs w:val="21"/>
        </w:rPr>
        <w:t xml:space="preserve">　　</w:t>
      </w:r>
    </w:p>
    <w:p w14:paraId="2AD6B640" w14:textId="77777777" w:rsidR="00D12206" w:rsidRPr="00C35225" w:rsidRDefault="00D12206" w:rsidP="00D12206">
      <w:pPr>
        <w:autoSpaceDE w:val="0"/>
        <w:autoSpaceDN w:val="0"/>
        <w:ind w:firstLineChars="100" w:firstLine="210"/>
        <w:rPr>
          <w:rFonts w:ascii="ＭＳ 明朝"/>
          <w:szCs w:val="21"/>
        </w:rPr>
      </w:pPr>
    </w:p>
    <w:p w14:paraId="0A1A82CE" w14:textId="77777777" w:rsidR="00D12206" w:rsidRPr="00C35225" w:rsidRDefault="00D12206" w:rsidP="00D12206">
      <w:pPr>
        <w:autoSpaceDE w:val="0"/>
        <w:autoSpaceDN w:val="0"/>
        <w:ind w:firstLineChars="100" w:firstLine="210"/>
        <w:rPr>
          <w:rFonts w:ascii="ＭＳ 明朝"/>
          <w:szCs w:val="21"/>
        </w:rPr>
      </w:pPr>
    </w:p>
    <w:p w14:paraId="3618CC3D" w14:textId="77777777" w:rsidR="00D12206" w:rsidRPr="00C35225" w:rsidRDefault="00D12206" w:rsidP="00D12206">
      <w:pPr>
        <w:autoSpaceDE w:val="0"/>
        <w:autoSpaceDN w:val="0"/>
        <w:rPr>
          <w:rFonts w:ascii="ＭＳ 明朝"/>
          <w:szCs w:val="21"/>
        </w:rPr>
      </w:pPr>
    </w:p>
    <w:p w14:paraId="70600ADC" w14:textId="77777777" w:rsidR="00D12206" w:rsidRPr="005A70AC" w:rsidRDefault="00D12206" w:rsidP="00D12206">
      <w:pPr>
        <w:pStyle w:val="a3"/>
        <w:rPr>
          <w:spacing w:val="0"/>
          <w:sz w:val="21"/>
        </w:rPr>
      </w:pPr>
      <w:r w:rsidRPr="005A70AC">
        <w:rPr>
          <w:rFonts w:ascii="ＭＳ 明朝" w:hAnsi="ＭＳ 明朝" w:hint="eastAsia"/>
          <w:spacing w:val="0"/>
          <w:sz w:val="21"/>
        </w:rPr>
        <w:t xml:space="preserve">                                　　　　住    所</w:t>
      </w:r>
    </w:p>
    <w:p w14:paraId="66EB68F5" w14:textId="0BBB6FC2" w:rsidR="00D12206" w:rsidRPr="00C206CD" w:rsidRDefault="00D12206" w:rsidP="00D12206">
      <w:pPr>
        <w:pStyle w:val="a3"/>
        <w:rPr>
          <w:spacing w:val="0"/>
          <w:sz w:val="21"/>
        </w:rPr>
      </w:pPr>
      <w:r w:rsidRPr="005A70AC">
        <w:rPr>
          <w:rFonts w:ascii="ＭＳ 明朝" w:hAnsi="ＭＳ 明朝" w:hint="eastAsia"/>
          <w:spacing w:val="0"/>
          <w:sz w:val="21"/>
        </w:rPr>
        <w:t xml:space="preserve">                              　　　    </w:t>
      </w:r>
      <w:r w:rsidR="00C206CD">
        <w:rPr>
          <w:rFonts w:ascii="ＭＳ 明朝" w:hAnsi="ＭＳ 明朝" w:hint="eastAsia"/>
          <w:spacing w:val="0"/>
          <w:sz w:val="21"/>
        </w:rPr>
        <w:t xml:space="preserve">氏　　</w:t>
      </w:r>
      <w:bookmarkStart w:id="0" w:name="_GoBack"/>
      <w:bookmarkEnd w:id="0"/>
      <w:r w:rsidRPr="005A70AC">
        <w:rPr>
          <w:rFonts w:ascii="ＭＳ 明朝" w:hAnsi="ＭＳ 明朝" w:hint="eastAsia"/>
          <w:spacing w:val="0"/>
          <w:sz w:val="21"/>
        </w:rPr>
        <w:t xml:space="preserve">名 　　　                       </w:t>
      </w:r>
    </w:p>
    <w:p w14:paraId="702674A4" w14:textId="77777777" w:rsidR="00D12206" w:rsidRPr="008F050F" w:rsidRDefault="00D12206" w:rsidP="00D12206">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0E55982A" w14:textId="77777777" w:rsidR="00D12206" w:rsidRPr="002278D3" w:rsidRDefault="00D12206" w:rsidP="00D12206">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D12206">
        <w:rPr>
          <w:rFonts w:hint="eastAsia"/>
          <w:color w:val="000000" w:themeColor="text1"/>
          <w:spacing w:val="0"/>
          <w:w w:val="80"/>
          <w:sz w:val="21"/>
          <w:fitText w:val="840" w:id="-1544382720"/>
        </w:rPr>
        <w:t>電子メール</w:t>
      </w:r>
    </w:p>
    <w:p w14:paraId="04BB3BFC" w14:textId="77777777" w:rsidR="00D12206" w:rsidRPr="005A70AC" w:rsidRDefault="00D12206" w:rsidP="00D12206">
      <w:pPr>
        <w:autoSpaceDE w:val="0"/>
        <w:autoSpaceDN w:val="0"/>
        <w:ind w:left="210" w:hangingChars="100" w:hanging="210"/>
        <w:rPr>
          <w:rFonts w:ascii="ＭＳ 明朝"/>
          <w:color w:val="FF0000"/>
          <w:szCs w:val="21"/>
        </w:rPr>
      </w:pPr>
    </w:p>
    <w:p w14:paraId="513D619D" w14:textId="76A3BC3E" w:rsidR="005A70AC" w:rsidRPr="00D12206" w:rsidRDefault="005A70AC" w:rsidP="00D12206"/>
    <w:sectPr w:rsidR="005A70AC" w:rsidRPr="00D12206"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D29D" w14:textId="77777777" w:rsidR="009E7598" w:rsidRDefault="009E7598" w:rsidP="00C87BE9">
      <w:r>
        <w:separator/>
      </w:r>
    </w:p>
  </w:endnote>
  <w:endnote w:type="continuationSeparator" w:id="0">
    <w:p w14:paraId="23464205" w14:textId="77777777" w:rsidR="009E7598" w:rsidRDefault="009E7598"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891B" w14:textId="77777777" w:rsidR="009E7598" w:rsidRDefault="009E7598" w:rsidP="00C87BE9">
      <w:r>
        <w:separator/>
      </w:r>
    </w:p>
  </w:footnote>
  <w:footnote w:type="continuationSeparator" w:id="0">
    <w:p w14:paraId="372A1177" w14:textId="77777777" w:rsidR="009E7598" w:rsidRDefault="009E7598"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A6DED"/>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57A38"/>
    <w:rsid w:val="00494C53"/>
    <w:rsid w:val="005110CD"/>
    <w:rsid w:val="0054560F"/>
    <w:rsid w:val="0055440B"/>
    <w:rsid w:val="0057759E"/>
    <w:rsid w:val="00590A85"/>
    <w:rsid w:val="00592E7A"/>
    <w:rsid w:val="00592F17"/>
    <w:rsid w:val="00595A93"/>
    <w:rsid w:val="005A70AC"/>
    <w:rsid w:val="005C03EF"/>
    <w:rsid w:val="005D2102"/>
    <w:rsid w:val="00676A40"/>
    <w:rsid w:val="006833B4"/>
    <w:rsid w:val="00753CA4"/>
    <w:rsid w:val="007B7B5F"/>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E7598"/>
    <w:rsid w:val="009F1A8F"/>
    <w:rsid w:val="00A02369"/>
    <w:rsid w:val="00A20FED"/>
    <w:rsid w:val="00A717C3"/>
    <w:rsid w:val="00AC060A"/>
    <w:rsid w:val="00B02CEC"/>
    <w:rsid w:val="00B330DB"/>
    <w:rsid w:val="00B40D1B"/>
    <w:rsid w:val="00B56644"/>
    <w:rsid w:val="00B8189E"/>
    <w:rsid w:val="00C042C4"/>
    <w:rsid w:val="00C206CD"/>
    <w:rsid w:val="00C35225"/>
    <w:rsid w:val="00C817DB"/>
    <w:rsid w:val="00C87BE9"/>
    <w:rsid w:val="00C91FAA"/>
    <w:rsid w:val="00D12206"/>
    <w:rsid w:val="00DB398B"/>
    <w:rsid w:val="00DC2F12"/>
    <w:rsid w:val="00DE6211"/>
    <w:rsid w:val="00E328D4"/>
    <w:rsid w:val="00E333E9"/>
    <w:rsid w:val="00E42856"/>
    <w:rsid w:val="00E7426A"/>
    <w:rsid w:val="00E775CA"/>
    <w:rsid w:val="00EA25D2"/>
    <w:rsid w:val="00EC5633"/>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D5B22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D69760BFA12074BA8C75E85EC597928" ma:contentTypeVersion="" ma:contentTypeDescription="新しいドキュメントを作成します。" ma:contentTypeScope="" ma:versionID="33c79355f1eb848cd84b0e2ddd8172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A5EE-C63C-483B-91EF-329E79F3E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E29CCB-52B2-4253-BD5F-81122568536F}">
  <ds:schemaRefs>
    <ds:schemaRef ds:uri="http://schemas.microsoft.com/sharepoint/v3/contenttype/forms"/>
  </ds:schemaRefs>
</ds:datastoreItem>
</file>

<file path=customXml/itemProps3.xml><?xml version="1.0" encoding="utf-8"?>
<ds:datastoreItem xmlns:ds="http://schemas.openxmlformats.org/officeDocument/2006/customXml" ds:itemID="{B1F95276-A485-4C6C-BF86-0739EF022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6469A-E466-4535-A993-3018F869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氏丸　亜紗美</cp:lastModifiedBy>
  <cp:revision>4</cp:revision>
  <cp:lastPrinted>2022-03-18T00:33:00Z</cp:lastPrinted>
  <dcterms:created xsi:type="dcterms:W3CDTF">2022-03-18T04:12:00Z</dcterms:created>
  <dcterms:modified xsi:type="dcterms:W3CDTF">2022-03-30T04:14:00Z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0x010100FD69760BFA12074BA8C75E85EC597928</vt:lpwstr>
  </property>
</Properties>
</file>