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2F1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14:paraId="4075BD43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14:paraId="7FEA9AE3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14:paraId="6644F7B7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14:paraId="7EE00E0E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74882279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259F71AC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70D894BF" w14:textId="77777777"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14:paraId="3FCF453E" w14:textId="77777777"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7B7B5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7B7B5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14:paraId="0DA03E0F" w14:textId="77777777"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14:paraId="57797374" w14:textId="77777777"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14:paraId="694F1735" w14:textId="77777777"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665C5E">
        <w:rPr>
          <w:rFonts w:ascii="ＭＳ 明朝" w:hAnsi="ＭＳ 明朝" w:hint="eastAsia"/>
          <w:color w:val="000000" w:themeColor="text1"/>
          <w:spacing w:val="28"/>
          <w:w w:val="57"/>
          <w:fitText w:val="760" w:id="-1941116928"/>
        </w:rPr>
        <w:t>電子メー</w:t>
      </w:r>
      <w:r w:rsidRPr="00665C5E">
        <w:rPr>
          <w:rFonts w:ascii="ＭＳ 明朝" w:hAnsi="ＭＳ 明朝" w:hint="eastAsia"/>
          <w:color w:val="000000" w:themeColor="text1"/>
          <w:spacing w:val="1"/>
          <w:w w:val="57"/>
          <w:fitText w:val="760" w:id="-1941116928"/>
        </w:rPr>
        <w:t>ル</w:t>
      </w:r>
    </w:p>
    <w:p w14:paraId="1A3A45F1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4899E16D" w14:textId="77777777" w:rsidR="002F6980" w:rsidRPr="008F050F" w:rsidRDefault="002F6980" w:rsidP="002F6980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</w:rPr>
        <w:t>第　　　　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年度</w:t>
      </w:r>
    </w:p>
    <w:p w14:paraId="5269F940" w14:textId="77777777"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　（　　　　　　　　　）</w:t>
      </w:r>
    </w:p>
    <w:p w14:paraId="468BE03F" w14:textId="77777777"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14:paraId="7F269C1C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073FEC77" w14:textId="77777777"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14:paraId="3A5F424F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737FA990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14:paraId="0398E37D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14:paraId="1B5BF4B9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31C82D88" w14:textId="77777777"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14:paraId="67878974" w14:textId="77777777" w:rsidR="003A34BC" w:rsidRPr="008F050F" w:rsidRDefault="002F6980" w:rsidP="00075B24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  <w:bookmarkStart w:id="0" w:name="_GoBack"/>
      <w:bookmarkEnd w:id="0"/>
    </w:p>
    <w:sectPr w:rsidR="003A34BC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9D11" w14:textId="77777777" w:rsidR="00E7426A" w:rsidRDefault="00E7426A" w:rsidP="00C87BE9">
      <w:r>
        <w:separator/>
      </w:r>
    </w:p>
  </w:endnote>
  <w:endnote w:type="continuationSeparator" w:id="0">
    <w:p w14:paraId="4D2A57F0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D82A" w14:textId="77777777" w:rsidR="00E7426A" w:rsidRDefault="00E7426A" w:rsidP="00C87BE9">
      <w:r>
        <w:separator/>
      </w:r>
    </w:p>
  </w:footnote>
  <w:footnote w:type="continuationSeparator" w:id="0">
    <w:p w14:paraId="77FCADCE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65C5E"/>
    <w:rsid w:val="00676A40"/>
    <w:rsid w:val="006833B4"/>
    <w:rsid w:val="00753CA4"/>
    <w:rsid w:val="007B7B5F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B22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5EE-C63C-483B-91EF-329E79F3E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29CCB-52B2-4253-BD5F-811225685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95276-A485-4C6C-BF86-0739EF022E9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9E0DD5-C789-4AB8-B802-8854087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218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井上　亮</cp:lastModifiedBy>
  <cp:revision>2</cp:revision>
  <cp:lastPrinted>2020-12-23T13:03:00Z</cp:lastPrinted>
  <dcterms:created xsi:type="dcterms:W3CDTF">2021-04-20T03:51:00Z</dcterms:created>
  <dcterms:modified xsi:type="dcterms:W3CDTF">2021-04-20T03:51:00Z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