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A528" w14:textId="77777777"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７</w:t>
      </w:r>
      <w:r w:rsidRPr="008F050F">
        <w:rPr>
          <w:rFonts w:ascii="ＭＳ 明朝" w:hAnsi="ＭＳ 明朝" w:hint="eastAsia"/>
          <w:color w:val="000000" w:themeColor="text1"/>
        </w:rPr>
        <w:t>号（第</w:t>
      </w:r>
      <w:r w:rsidR="00DE6211" w:rsidRPr="008F050F">
        <w:rPr>
          <w:rFonts w:ascii="ＭＳ 明朝" w:hAnsi="ＭＳ 明朝" w:hint="eastAsia"/>
          <w:color w:val="000000" w:themeColor="text1"/>
        </w:rPr>
        <w:t>９</w:t>
      </w:r>
      <w:r w:rsidRPr="008F050F">
        <w:rPr>
          <w:rFonts w:ascii="ＭＳ 明朝" w:hAnsi="ＭＳ 明朝" w:hint="eastAsia"/>
          <w:color w:val="000000" w:themeColor="text1"/>
        </w:rPr>
        <w:t>条関係）</w:t>
      </w:r>
    </w:p>
    <w:p w14:paraId="67FAB344" w14:textId="77777777"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補助事業遂行困難状況報告書</w:t>
      </w:r>
    </w:p>
    <w:p w14:paraId="17BC1956" w14:textId="77777777"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  <w:r w:rsidRPr="008F050F">
        <w:rPr>
          <w:rFonts w:ascii="ＭＳ 明朝" w:hAnsi="ＭＳ 明朝" w:hint="eastAsia"/>
          <w:color w:val="000000" w:themeColor="text1"/>
        </w:rPr>
        <w:t>号</w:t>
      </w:r>
    </w:p>
    <w:p w14:paraId="2624C5B8" w14:textId="77777777"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</w:t>
      </w:r>
    </w:p>
    <w:p w14:paraId="6BC1F6A3" w14:textId="77777777" w:rsidR="001A149B" w:rsidRPr="008F050F" w:rsidRDefault="001A149B">
      <w:pPr>
        <w:pStyle w:val="a3"/>
        <w:rPr>
          <w:color w:val="000000" w:themeColor="text1"/>
          <w:spacing w:val="0"/>
        </w:rPr>
      </w:pPr>
    </w:p>
    <w:p w14:paraId="0B1FC068" w14:textId="77777777"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様</w:t>
      </w:r>
    </w:p>
    <w:p w14:paraId="5C250C8D" w14:textId="77777777" w:rsidR="00E42856" w:rsidRPr="008F050F" w:rsidRDefault="001A149B" w:rsidP="003A34BC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住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所</w:t>
      </w:r>
    </w:p>
    <w:p w14:paraId="145F74F6" w14:textId="77777777" w:rsidR="001A149B" w:rsidRPr="008F050F" w:rsidRDefault="001A149B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7B7B5F">
        <w:rPr>
          <w:rFonts w:ascii="ＭＳ 明朝" w:hAnsi="ＭＳ 明朝" w:hint="eastAsia"/>
          <w:color w:val="000000" w:themeColor="text1"/>
          <w:spacing w:val="57"/>
          <w:fitText w:val="800" w:id="-491617525"/>
        </w:rPr>
        <w:t>団体</w:t>
      </w:r>
      <w:r w:rsidRPr="007B7B5F">
        <w:rPr>
          <w:rFonts w:ascii="ＭＳ 明朝" w:hAnsi="ＭＳ 明朝" w:hint="eastAsia"/>
          <w:color w:val="000000" w:themeColor="text1"/>
          <w:spacing w:val="1"/>
          <w:fitText w:val="800" w:id="-491617525"/>
        </w:rPr>
        <w:t>名</w:t>
      </w:r>
    </w:p>
    <w:p w14:paraId="2D16BEE3" w14:textId="77777777" w:rsidR="001A149B" w:rsidRPr="008F050F" w:rsidRDefault="001A149B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代表者名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</w:rPr>
        <w:t xml:space="preserve">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</w:t>
      </w:r>
    </w:p>
    <w:p w14:paraId="5CA5C2CF" w14:textId="77777777"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　電　　話　（　　　）　　　　－　　　　番</w:t>
      </w:r>
    </w:p>
    <w:p w14:paraId="5E2F6FD1" w14:textId="77777777"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 </w:t>
      </w:r>
      <w:r w:rsidRPr="00AE09E0">
        <w:rPr>
          <w:rFonts w:ascii="ＭＳ 明朝" w:hAnsi="ＭＳ 明朝" w:hint="eastAsia"/>
          <w:color w:val="000000" w:themeColor="text1"/>
          <w:spacing w:val="25"/>
          <w:w w:val="57"/>
          <w:fitText w:val="760" w:id="-1941115648"/>
        </w:rPr>
        <w:t>電子メー</w:t>
      </w:r>
      <w:r w:rsidRPr="00AE09E0">
        <w:rPr>
          <w:rFonts w:ascii="ＭＳ 明朝" w:hAnsi="ＭＳ 明朝" w:hint="eastAsia"/>
          <w:color w:val="000000" w:themeColor="text1"/>
          <w:spacing w:val="1"/>
          <w:w w:val="57"/>
          <w:fitText w:val="760" w:id="-1941115648"/>
        </w:rPr>
        <w:t>ル</w:t>
      </w:r>
    </w:p>
    <w:p w14:paraId="5CE17EFD" w14:textId="77777777" w:rsidR="001A149B" w:rsidRPr="008F050F" w:rsidRDefault="001A149B">
      <w:pPr>
        <w:pStyle w:val="a3"/>
        <w:rPr>
          <w:color w:val="000000" w:themeColor="text1"/>
          <w:spacing w:val="0"/>
        </w:rPr>
      </w:pPr>
    </w:p>
    <w:p w14:paraId="51D1967C" w14:textId="77777777"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交付決定のあった　　年度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</w:t>
      </w:r>
      <w:r w:rsidRPr="008F050F">
        <w:rPr>
          <w:rFonts w:ascii="ＭＳ 明朝" w:hAnsi="ＭＳ 明朝" w:hint="eastAsia"/>
          <w:color w:val="000000" w:themeColor="text1"/>
        </w:rPr>
        <w:t>事業については、下記のとおり事業の遂行が困難となったので、補助金交付要綱第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９</w:t>
      </w:r>
      <w:r w:rsidRPr="008F050F">
        <w:rPr>
          <w:rFonts w:ascii="ＭＳ 明朝" w:hAnsi="ＭＳ 明朝" w:hint="eastAsia"/>
          <w:color w:val="000000" w:themeColor="text1"/>
        </w:rPr>
        <w:t>条第２項の規定に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867477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報告します。</w:t>
      </w:r>
    </w:p>
    <w:p w14:paraId="7087066F" w14:textId="77777777" w:rsidR="001A149B" w:rsidRPr="008F050F" w:rsidRDefault="001A149B">
      <w:pPr>
        <w:pStyle w:val="a3"/>
        <w:rPr>
          <w:color w:val="000000" w:themeColor="text1"/>
          <w:spacing w:val="0"/>
        </w:rPr>
      </w:pPr>
    </w:p>
    <w:p w14:paraId="070EC60A" w14:textId="77777777"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14:paraId="5CD02EE5" w14:textId="77777777" w:rsidR="001A149B" w:rsidRPr="008F050F" w:rsidRDefault="001A149B">
      <w:pPr>
        <w:pStyle w:val="a3"/>
        <w:rPr>
          <w:spacing w:val="0"/>
        </w:rPr>
      </w:pPr>
    </w:p>
    <w:p w14:paraId="39A3E90C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事業の遂行が困難な理由</w:t>
      </w:r>
    </w:p>
    <w:p w14:paraId="603053BD" w14:textId="77777777" w:rsidR="001A149B" w:rsidRPr="008F050F" w:rsidRDefault="001A149B">
      <w:pPr>
        <w:pStyle w:val="a3"/>
        <w:rPr>
          <w:spacing w:val="0"/>
        </w:rPr>
      </w:pPr>
    </w:p>
    <w:p w14:paraId="39096675" w14:textId="77777777" w:rsidR="001A149B" w:rsidRPr="008F050F" w:rsidRDefault="001A149B">
      <w:pPr>
        <w:pStyle w:val="a3"/>
        <w:rPr>
          <w:spacing w:val="0"/>
        </w:rPr>
      </w:pPr>
    </w:p>
    <w:p w14:paraId="38AC6674" w14:textId="77777777" w:rsidR="001A149B" w:rsidRPr="008F050F" w:rsidRDefault="001A149B">
      <w:pPr>
        <w:pStyle w:val="a3"/>
        <w:rPr>
          <w:spacing w:val="0"/>
        </w:rPr>
      </w:pPr>
    </w:p>
    <w:p w14:paraId="48E342B6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今後の見通しと所見</w:t>
      </w:r>
    </w:p>
    <w:p w14:paraId="51832066" w14:textId="77777777" w:rsidR="00AC060A" w:rsidRPr="008F050F" w:rsidRDefault="00AC060A">
      <w:pPr>
        <w:pStyle w:val="a3"/>
        <w:rPr>
          <w:rFonts w:ascii="ＭＳ 明朝" w:hAnsi="ＭＳ 明朝"/>
        </w:rPr>
      </w:pPr>
    </w:p>
    <w:p w14:paraId="2E7ED28E" w14:textId="77777777" w:rsidR="003A34BC" w:rsidRPr="008F050F" w:rsidRDefault="003A34BC">
      <w:pPr>
        <w:pStyle w:val="a3"/>
        <w:rPr>
          <w:rFonts w:ascii="ＭＳ 明朝" w:hAnsi="ＭＳ 明朝"/>
        </w:rPr>
      </w:pPr>
    </w:p>
    <w:p w14:paraId="569616D2" w14:textId="553D5ABD"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bookmarkStart w:id="0" w:name="_GoBack"/>
      <w:bookmarkEnd w:id="0"/>
    </w:p>
    <w:sectPr w:rsidR="00E42856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49D11" w14:textId="77777777" w:rsidR="00E7426A" w:rsidRDefault="00E7426A" w:rsidP="00C87BE9">
      <w:r>
        <w:separator/>
      </w:r>
    </w:p>
  </w:endnote>
  <w:endnote w:type="continuationSeparator" w:id="0">
    <w:p w14:paraId="4D2A57F0" w14:textId="77777777" w:rsidR="00E7426A" w:rsidRDefault="00E7426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7D82A" w14:textId="77777777" w:rsidR="00E7426A" w:rsidRDefault="00E7426A" w:rsidP="00C87BE9">
      <w:r>
        <w:separator/>
      </w:r>
    </w:p>
  </w:footnote>
  <w:footnote w:type="continuationSeparator" w:id="0">
    <w:p w14:paraId="77FCADCE" w14:textId="77777777" w:rsidR="00E7426A" w:rsidRDefault="00E7426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75B24"/>
    <w:rsid w:val="000834F5"/>
    <w:rsid w:val="000D00B7"/>
    <w:rsid w:val="000E0849"/>
    <w:rsid w:val="0011466E"/>
    <w:rsid w:val="00141CCE"/>
    <w:rsid w:val="00147985"/>
    <w:rsid w:val="0017563B"/>
    <w:rsid w:val="001A149B"/>
    <w:rsid w:val="001D7D66"/>
    <w:rsid w:val="001F107A"/>
    <w:rsid w:val="002278D3"/>
    <w:rsid w:val="002517BB"/>
    <w:rsid w:val="002F6980"/>
    <w:rsid w:val="003009BD"/>
    <w:rsid w:val="003A34BC"/>
    <w:rsid w:val="003C1D15"/>
    <w:rsid w:val="003E0977"/>
    <w:rsid w:val="003E6A0A"/>
    <w:rsid w:val="003E6A0B"/>
    <w:rsid w:val="0040420F"/>
    <w:rsid w:val="00405AB4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753CA4"/>
    <w:rsid w:val="007B7B5F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5918"/>
    <w:rsid w:val="00996564"/>
    <w:rsid w:val="009F1A8F"/>
    <w:rsid w:val="00A20FED"/>
    <w:rsid w:val="00A717C3"/>
    <w:rsid w:val="00AC060A"/>
    <w:rsid w:val="00AE09E0"/>
    <w:rsid w:val="00B02CEC"/>
    <w:rsid w:val="00B330DB"/>
    <w:rsid w:val="00B40D1B"/>
    <w:rsid w:val="00B56644"/>
    <w:rsid w:val="00B8189E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BD5B229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69760BFA12074BA8C75E85EC597928" ma:contentTypeVersion="" ma:contentTypeDescription="新しいドキュメントを作成します。" ma:contentTypeScope="" ma:versionID="33c79355f1eb848cd84b0e2ddd8172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A5EE-C63C-483B-91EF-329E79F3E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E29CCB-52B2-4253-BD5F-811225685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95276-A485-4C6C-BF86-0739EF022E94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C19BAC6-779D-48B4-9A13-D3DABFA3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155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井上　亮</cp:lastModifiedBy>
  <cp:revision>2</cp:revision>
  <cp:lastPrinted>2020-12-23T13:03:00Z</cp:lastPrinted>
  <dcterms:created xsi:type="dcterms:W3CDTF">2021-04-20T04:02:00Z</dcterms:created>
  <dcterms:modified xsi:type="dcterms:W3CDTF">2021-04-20T04:02:00Z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0x010100FD69760BFA12074BA8C75E85EC597928</vt:lpwstr>
  </property>
</Properties>
</file>