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554C" w14:textId="77777777" w:rsidR="00B31D99" w:rsidRPr="008F050F" w:rsidRDefault="00B31D99" w:rsidP="00B31D99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様式第</w:t>
      </w:r>
      <w:r w:rsidRPr="008F050F">
        <w:rPr>
          <w:rFonts w:ascii="ＭＳ 明朝" w:hAnsi="ＭＳ 明朝" w:hint="eastAsia"/>
          <w:color w:val="000000" w:themeColor="text1"/>
        </w:rPr>
        <w:t>８</w:t>
      </w:r>
      <w:r w:rsidRPr="008F050F">
        <w:rPr>
          <w:rFonts w:ascii="ＭＳ 明朝" w:hAnsi="ＭＳ 明朝" w:hint="eastAsia"/>
        </w:rPr>
        <w:t>号（第１１条関係）</w:t>
      </w:r>
    </w:p>
    <w:p w14:paraId="70C534B3" w14:textId="77777777" w:rsidR="00B31D99" w:rsidRPr="008F050F" w:rsidRDefault="00B31D99" w:rsidP="00B31D99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</w:t>
      </w:r>
      <w:r w:rsidRPr="00B31D99">
        <w:rPr>
          <w:rFonts w:ascii="ＭＳ ゴシック" w:eastAsia="ＭＳ ゴシック" w:hAnsi="ＭＳ ゴシック" w:cs="ＭＳ ゴシック" w:hint="eastAsia"/>
          <w:spacing w:val="85"/>
          <w:sz w:val="36"/>
          <w:szCs w:val="36"/>
          <w:fitText w:val="4600" w:id="-1544359424"/>
        </w:rPr>
        <w:t>補助事業実績報告</w:t>
      </w:r>
      <w:r w:rsidRPr="00B31D99">
        <w:rPr>
          <w:rFonts w:ascii="ＭＳ ゴシック" w:eastAsia="ＭＳ ゴシック" w:hAnsi="ＭＳ ゴシック" w:cs="ＭＳ ゴシック" w:hint="eastAsia"/>
          <w:spacing w:val="0"/>
          <w:sz w:val="36"/>
          <w:szCs w:val="36"/>
          <w:fitText w:val="4600" w:id="-1544359424"/>
        </w:rPr>
        <w:t>書</w:t>
      </w:r>
    </w:p>
    <w:p w14:paraId="5883AD0A" w14:textId="30BB2817" w:rsidR="00B31D99" w:rsidRPr="008F050F" w:rsidRDefault="00B31D99" w:rsidP="00B31D99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 w:rsidRPr="008F050F">
        <w:rPr>
          <w:rFonts w:ascii="ＭＳ 明朝" w:hAnsi="ＭＳ 明朝" w:hint="eastAsia"/>
        </w:rPr>
        <w:t xml:space="preserve">　</w:t>
      </w:r>
    </w:p>
    <w:p w14:paraId="4E9235C5" w14:textId="5E89708F" w:rsidR="00B31D99" w:rsidRPr="008F050F" w:rsidRDefault="00B31D99" w:rsidP="00B31D99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 w:rsidR="00585A52">
        <w:rPr>
          <w:rFonts w:ascii="ＭＳ 明朝" w:hAnsi="ＭＳ 明朝" w:hint="eastAsia"/>
          <w:spacing w:val="2"/>
        </w:rPr>
        <w:t>令和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</w:rPr>
        <w:t>年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月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日</w:t>
      </w:r>
    </w:p>
    <w:p w14:paraId="5A2597F0" w14:textId="77777777" w:rsidR="00B31D99" w:rsidRPr="008F050F" w:rsidRDefault="00B31D99" w:rsidP="00B31D99">
      <w:pPr>
        <w:pStyle w:val="a3"/>
        <w:rPr>
          <w:spacing w:val="0"/>
        </w:rPr>
      </w:pPr>
    </w:p>
    <w:p w14:paraId="6F42B610" w14:textId="77777777" w:rsidR="00B31D99" w:rsidRPr="008F050F" w:rsidRDefault="00B31D99" w:rsidP="00B31D99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 w:rsidRPr="008F050F">
        <w:rPr>
          <w:rFonts w:ascii="ＭＳ 明朝" w:hAnsi="ＭＳ 明朝" w:hint="eastAsia"/>
          <w:spacing w:val="9"/>
          <w:sz w:val="36"/>
          <w:szCs w:val="36"/>
        </w:rPr>
        <w:t>兵庫県知事</w:t>
      </w: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  </w:t>
      </w:r>
      <w:r w:rsidRPr="008F050F">
        <w:rPr>
          <w:rFonts w:ascii="ＭＳ 明朝" w:hAnsi="ＭＳ 明朝" w:hint="eastAsia"/>
          <w:spacing w:val="9"/>
          <w:sz w:val="36"/>
          <w:szCs w:val="36"/>
        </w:rPr>
        <w:t>様</w:t>
      </w:r>
    </w:p>
    <w:p w14:paraId="1F4336B9" w14:textId="542328AF" w:rsidR="00BF02FF" w:rsidRPr="00BF02FF" w:rsidRDefault="00B31D99" w:rsidP="00BF02FF">
      <w:pPr>
        <w:pStyle w:val="a3"/>
        <w:spacing w:line="440" w:lineRule="exact"/>
        <w:rPr>
          <w:rFonts w:ascii="ＭＳ 明朝" w:hAnsi="ＭＳ 明朝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</w:t>
      </w:r>
      <w:r w:rsidRPr="008F050F">
        <w:rPr>
          <w:rFonts w:ascii="ＭＳ 明朝" w:hAnsi="ＭＳ 明朝" w:hint="eastAsia"/>
        </w:rPr>
        <w:t xml:space="preserve">　　　　　　 住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所</w:t>
      </w:r>
    </w:p>
    <w:p w14:paraId="70970AFB" w14:textId="48CDFE8B" w:rsidR="00B31D99" w:rsidRPr="00BF02FF" w:rsidRDefault="00B31D99" w:rsidP="00BF02FF">
      <w:pPr>
        <w:pStyle w:val="a3"/>
        <w:spacing w:line="440" w:lineRule="exact"/>
        <w:ind w:firstLineChars="2650" w:firstLine="5141"/>
        <w:rPr>
          <w:rFonts w:ascii="ＭＳ 明朝" w:hAnsi="ＭＳ 明朝"/>
          <w:color w:val="000000" w:themeColor="text1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</w:t>
      </w:r>
      <w:r w:rsidR="00BF02FF">
        <w:rPr>
          <w:rFonts w:ascii="ＭＳ 明朝" w:hAnsi="ＭＳ 明朝" w:hint="eastAsia"/>
          <w:color w:val="000000" w:themeColor="text1"/>
        </w:rPr>
        <w:t xml:space="preserve">氏　　</w:t>
      </w:r>
      <w:r w:rsidRPr="008F050F">
        <w:rPr>
          <w:rFonts w:ascii="ＭＳ 明朝" w:hAnsi="ＭＳ 明朝" w:hint="eastAsia"/>
          <w:color w:val="000000" w:themeColor="text1"/>
        </w:rPr>
        <w:t>名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Pr="008F050F">
        <w:rPr>
          <w:rFonts w:ascii="ＭＳ 明朝" w:hAnsi="ＭＳ 明朝" w:hint="eastAsia"/>
          <w:color w:val="000000" w:themeColor="text1"/>
        </w:rPr>
        <w:t xml:space="preserve">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</w:t>
      </w:r>
    </w:p>
    <w:p w14:paraId="6D8D2CBA" w14:textId="77777777" w:rsidR="00B31D99" w:rsidRPr="008F050F" w:rsidRDefault="00B31D99" w:rsidP="00B31D99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　電　　話　（　　　）　　　　－　　　　番</w:t>
      </w:r>
    </w:p>
    <w:p w14:paraId="5BF9CAFD" w14:textId="77777777" w:rsidR="00B31D99" w:rsidRPr="008F050F" w:rsidRDefault="00B31D99" w:rsidP="00B31D99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　</w:t>
      </w:r>
      <w:r w:rsidRPr="00B31D99">
        <w:rPr>
          <w:rFonts w:ascii="ＭＳ 明朝" w:hAnsi="ＭＳ 明朝" w:hint="eastAsia"/>
          <w:color w:val="000000" w:themeColor="text1"/>
          <w:spacing w:val="0"/>
          <w:w w:val="80"/>
          <w:fitText w:val="760" w:id="-1544359422"/>
        </w:rPr>
        <w:t>電子メール</w:t>
      </w:r>
    </w:p>
    <w:p w14:paraId="18ED29A6" w14:textId="77777777" w:rsidR="00B31D99" w:rsidRPr="008F050F" w:rsidRDefault="00B31D99" w:rsidP="00B31D99">
      <w:pPr>
        <w:pStyle w:val="a3"/>
        <w:rPr>
          <w:color w:val="000000" w:themeColor="text1"/>
          <w:spacing w:val="0"/>
        </w:rPr>
      </w:pPr>
    </w:p>
    <w:p w14:paraId="5D6381B2" w14:textId="3B0D74B9" w:rsidR="00B31D99" w:rsidRPr="008F050F" w:rsidRDefault="00B31D99" w:rsidP="00B31D99">
      <w:pPr>
        <w:pStyle w:val="a3"/>
        <w:rPr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="00BF02FF" w:rsidRPr="00297CCE">
        <w:rPr>
          <w:rFonts w:hAnsi="ＭＳ 明朝" w:hint="eastAsia"/>
          <w:color w:val="000000" w:themeColor="text1"/>
          <w:spacing w:val="2"/>
        </w:rPr>
        <w:t>令和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Pr="008F050F">
        <w:rPr>
          <w:rFonts w:ascii="ＭＳ 明朝" w:hAnsi="ＭＳ 明朝" w:hint="eastAsia"/>
          <w:color w:val="000000" w:themeColor="text1"/>
        </w:rPr>
        <w:t>年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Pr="008F050F">
        <w:rPr>
          <w:rFonts w:ascii="ＭＳ 明朝" w:hAnsi="ＭＳ 明朝" w:hint="eastAsia"/>
          <w:color w:val="000000" w:themeColor="text1"/>
        </w:rPr>
        <w:t>月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</w:t>
      </w:r>
      <w:r w:rsidRPr="008F050F">
        <w:rPr>
          <w:rFonts w:ascii="ＭＳ 明朝" w:hAnsi="ＭＳ 明朝" w:hint="eastAsia"/>
          <w:color w:val="000000" w:themeColor="text1"/>
        </w:rPr>
        <w:t>日付け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Pr="008F050F">
        <w:rPr>
          <w:rFonts w:ascii="ＭＳ 明朝" w:hAnsi="ＭＳ 明朝" w:hint="eastAsia"/>
          <w:color w:val="000000" w:themeColor="text1"/>
        </w:rPr>
        <w:t>第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</w:t>
      </w:r>
      <w:r w:rsidRPr="008F050F">
        <w:rPr>
          <w:rFonts w:ascii="ＭＳ 明朝" w:hAnsi="ＭＳ 明朝" w:hint="eastAsia"/>
          <w:color w:val="000000" w:themeColor="text1"/>
        </w:rPr>
        <w:t>号により交付決定のあった</w:t>
      </w:r>
      <w:r w:rsidR="00BF02FF" w:rsidRPr="00297CCE">
        <w:rPr>
          <w:rFonts w:hAnsi="ＭＳ 明朝" w:hint="eastAsia"/>
          <w:color w:val="000000" w:themeColor="text1"/>
          <w:spacing w:val="2"/>
        </w:rPr>
        <w:t>令和</w:t>
      </w:r>
      <w:r w:rsidR="003D6E89">
        <w:rPr>
          <w:rFonts w:hAnsi="ＭＳ 明朝" w:hint="eastAsia"/>
          <w:color w:val="000000" w:themeColor="text1"/>
          <w:spacing w:val="2"/>
        </w:rPr>
        <w:t>５</w:t>
      </w:r>
      <w:r w:rsidR="00BF02FF" w:rsidRPr="00297CCE">
        <w:rPr>
          <w:rFonts w:hAnsi="ＭＳ 明朝" w:hint="eastAsia"/>
          <w:color w:val="000000" w:themeColor="text1"/>
        </w:rPr>
        <w:t>年度</w:t>
      </w:r>
      <w:r w:rsidR="00BF02FF" w:rsidRPr="00B9129C">
        <w:rPr>
          <w:rFonts w:hAnsi="ＭＳ 明朝" w:hint="eastAsia"/>
          <w:color w:val="000000" w:themeColor="text1"/>
        </w:rPr>
        <w:t>“ひょうごで暮らす！”体験キャンペーン</w:t>
      </w:r>
      <w:r w:rsidRPr="008F050F">
        <w:rPr>
          <w:rFonts w:ascii="ＭＳ 明朝" w:hAnsi="ＭＳ 明朝" w:hint="eastAsia"/>
          <w:color w:val="000000" w:themeColor="text1"/>
        </w:rPr>
        <w:t>事業を下記のとおり実施したので、補助金交付要綱第１１条の規定に基づき、その実</w:t>
      </w:r>
      <w:r w:rsidRPr="008F050F">
        <w:rPr>
          <w:rFonts w:ascii="ＭＳ 明朝" w:hAnsi="ＭＳ 明朝" w:hint="eastAsia"/>
        </w:rPr>
        <w:t>績を報告します。</w:t>
      </w:r>
    </w:p>
    <w:p w14:paraId="4D7372F0" w14:textId="77777777" w:rsidR="00B31D99" w:rsidRPr="008F050F" w:rsidRDefault="00B31D99" w:rsidP="00B31D99">
      <w:pPr>
        <w:pStyle w:val="a3"/>
        <w:rPr>
          <w:spacing w:val="0"/>
        </w:rPr>
      </w:pPr>
    </w:p>
    <w:p w14:paraId="610D42E4" w14:textId="77777777" w:rsidR="00B31D99" w:rsidRPr="008F050F" w:rsidRDefault="00B31D99" w:rsidP="00B31D99">
      <w:pPr>
        <w:pStyle w:val="a3"/>
        <w:jc w:val="center"/>
        <w:rPr>
          <w:spacing w:val="0"/>
        </w:rPr>
      </w:pPr>
      <w:r w:rsidRPr="008F050F">
        <w:rPr>
          <w:rFonts w:ascii="ＭＳ 明朝" w:hAnsi="ＭＳ 明朝" w:hint="eastAsia"/>
        </w:rPr>
        <w:t>記</w:t>
      </w:r>
    </w:p>
    <w:p w14:paraId="54CC1FA2" w14:textId="77777777" w:rsidR="00B31D99" w:rsidRPr="008F050F" w:rsidRDefault="00B31D99" w:rsidP="00B31D99">
      <w:pPr>
        <w:pStyle w:val="a3"/>
        <w:rPr>
          <w:spacing w:val="0"/>
        </w:rPr>
      </w:pPr>
    </w:p>
    <w:p w14:paraId="35E67EE4" w14:textId="77777777" w:rsidR="00B31D99" w:rsidRPr="008F050F" w:rsidRDefault="00B31D99" w:rsidP="00B31D99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以下補助金交付申請書の様式に準ずる。</w:t>
      </w:r>
    </w:p>
    <w:p w14:paraId="669EC006" w14:textId="77777777" w:rsidR="00B31D99" w:rsidRPr="008F050F" w:rsidRDefault="00B31D99" w:rsidP="00B31D99">
      <w:pPr>
        <w:pStyle w:val="a3"/>
        <w:rPr>
          <w:spacing w:val="0"/>
        </w:rPr>
      </w:pPr>
    </w:p>
    <w:p w14:paraId="7339A628" w14:textId="77777777" w:rsidR="00B31D99" w:rsidRPr="008F050F" w:rsidRDefault="00B31D99" w:rsidP="00B31D99">
      <w:pPr>
        <w:pStyle w:val="a3"/>
        <w:rPr>
          <w:spacing w:val="0"/>
        </w:rPr>
      </w:pPr>
    </w:p>
    <w:p w14:paraId="05A82FAA" w14:textId="77777777" w:rsidR="00B31D99" w:rsidRPr="008F050F" w:rsidRDefault="00B31D99" w:rsidP="00B31D99">
      <w:pPr>
        <w:pStyle w:val="a3"/>
        <w:rPr>
          <w:spacing w:val="0"/>
        </w:rPr>
      </w:pPr>
    </w:p>
    <w:p w14:paraId="20394C39" w14:textId="77777777" w:rsidR="00B31D99" w:rsidRPr="008F050F" w:rsidRDefault="00B31D99" w:rsidP="00B31D99">
      <w:pPr>
        <w:pStyle w:val="a3"/>
        <w:rPr>
          <w:spacing w:val="0"/>
        </w:rPr>
      </w:pPr>
    </w:p>
    <w:p w14:paraId="512DFAC7" w14:textId="7F96228E" w:rsidR="00B31D99" w:rsidRPr="008F050F" w:rsidRDefault="00B31D99" w:rsidP="00B31D99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</w:t>
      </w:r>
    </w:p>
    <w:p w14:paraId="6BFA767D" w14:textId="77777777" w:rsidR="00B31D99" w:rsidRPr="008F050F" w:rsidRDefault="00B31D99" w:rsidP="00B31D99">
      <w:pPr>
        <w:pStyle w:val="a3"/>
        <w:rPr>
          <w:rFonts w:ascii="ＭＳ 明朝" w:hAnsi="ＭＳ 明朝"/>
        </w:rPr>
      </w:pPr>
    </w:p>
    <w:p w14:paraId="02A07D38" w14:textId="77777777" w:rsidR="00B31D99" w:rsidRPr="008F050F" w:rsidRDefault="00B31D99" w:rsidP="00B31D99">
      <w:pPr>
        <w:pStyle w:val="a3"/>
        <w:rPr>
          <w:rFonts w:ascii="ＭＳ 明朝" w:hAnsi="ＭＳ 明朝"/>
        </w:rPr>
      </w:pPr>
    </w:p>
    <w:p w14:paraId="61F07EB8" w14:textId="77777777" w:rsidR="00B31D99" w:rsidRPr="008F050F" w:rsidRDefault="00B31D99" w:rsidP="00B31D99">
      <w:pPr>
        <w:pStyle w:val="a3"/>
        <w:rPr>
          <w:rFonts w:ascii="ＭＳ 明朝" w:hAnsi="ＭＳ 明朝"/>
        </w:rPr>
      </w:pPr>
    </w:p>
    <w:p w14:paraId="623A4D95" w14:textId="77777777" w:rsidR="00B31D99" w:rsidRPr="008F050F" w:rsidRDefault="00B31D99" w:rsidP="00B31D99">
      <w:pPr>
        <w:widowControl/>
        <w:jc w:val="left"/>
        <w:rPr>
          <w:rFonts w:ascii="ＭＳ 明朝" w:hAnsi="ＭＳ 明朝" w:cs="ＭＳ 明朝"/>
          <w:spacing w:val="5"/>
          <w:kern w:val="0"/>
          <w:sz w:val="19"/>
          <w:szCs w:val="19"/>
        </w:rPr>
      </w:pPr>
      <w:r w:rsidRPr="008F050F">
        <w:rPr>
          <w:rFonts w:ascii="ＭＳ 明朝" w:hAnsi="ＭＳ 明朝"/>
        </w:rPr>
        <w:br w:type="page"/>
      </w:r>
    </w:p>
    <w:p w14:paraId="71BF3DD1" w14:textId="77777777" w:rsidR="00B31D99" w:rsidRPr="008F050F" w:rsidRDefault="00B31D99" w:rsidP="00B31D99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lastRenderedPageBreak/>
        <w:t>別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記</w:t>
      </w:r>
    </w:p>
    <w:p w14:paraId="50B38252" w14:textId="77777777" w:rsidR="00B31D99" w:rsidRPr="008F050F" w:rsidRDefault="00B31D99" w:rsidP="00B31D99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</w:t>
      </w:r>
      <w:r w:rsidRPr="008F050F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収</w:t>
      </w:r>
      <w:r w:rsidRPr="008F050F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 w:rsidRPr="008F050F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支</w:t>
      </w:r>
      <w:r w:rsidRPr="008F050F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 w:rsidRPr="008F050F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決</w:t>
      </w:r>
      <w:r w:rsidRPr="008F050F">
        <w:rPr>
          <w:rFonts w:ascii="ＭＳ ゴシック" w:eastAsia="ＭＳ ゴシック" w:hAnsi="ＭＳ ゴシック" w:cs="ＭＳ ゴシック" w:hint="eastAsia"/>
          <w:spacing w:val="2"/>
        </w:rPr>
        <w:t xml:space="preserve">  </w:t>
      </w:r>
      <w:r w:rsidRPr="008F050F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8F050F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算</w:t>
      </w:r>
      <w:r w:rsidRPr="008F050F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 w:rsidRPr="008F050F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書</w:t>
      </w: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 w:rsidRPr="008F050F">
        <w:rPr>
          <w:rFonts w:ascii="ＭＳ 明朝" w:hAnsi="ＭＳ 明朝" w:hint="eastAsia"/>
          <w:spacing w:val="9"/>
          <w:sz w:val="36"/>
          <w:szCs w:val="36"/>
        </w:rPr>
        <w:t xml:space="preserve">　</w:t>
      </w:r>
    </w:p>
    <w:p w14:paraId="119B6653" w14:textId="77777777" w:rsidR="00B31D99" w:rsidRPr="008F050F" w:rsidRDefault="00B31D99" w:rsidP="00B31D99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１　収入の部</w:t>
      </w:r>
    </w:p>
    <w:p w14:paraId="11B12C29" w14:textId="77777777" w:rsidR="00B31D99" w:rsidRPr="008F050F" w:rsidRDefault="00B31D99" w:rsidP="00B31D99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0"/>
        <w:gridCol w:w="1800"/>
        <w:gridCol w:w="2000"/>
        <w:gridCol w:w="2800"/>
        <w:gridCol w:w="1300"/>
      </w:tblGrid>
      <w:tr w:rsidR="00B31D99" w:rsidRPr="008F050F" w14:paraId="5A2DE5B1" w14:textId="77777777" w:rsidTr="00770D2C">
        <w:trPr>
          <w:cantSplit/>
          <w:trHeight w:hRule="exact" w:val="556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F7E89A" w14:textId="77777777" w:rsidR="00B31D99" w:rsidRPr="008F050F" w:rsidRDefault="00B31D99" w:rsidP="00770D2C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32F44" w14:textId="77777777" w:rsidR="00B31D99" w:rsidRPr="008F050F" w:rsidRDefault="00B31D99" w:rsidP="00770D2C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科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</w:t>
            </w:r>
            <w:r w:rsidRPr="008F050F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591CF2" w14:textId="77777777" w:rsidR="00B31D99" w:rsidRPr="008F050F" w:rsidRDefault="00B31D99" w:rsidP="00770D2C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決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8F050F">
              <w:rPr>
                <w:rFonts w:ascii="ＭＳ 明朝" w:hAnsi="ＭＳ 明朝" w:hint="eastAsia"/>
              </w:rPr>
              <w:t>算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8F050F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B83035" w14:textId="77777777" w:rsidR="00B31D99" w:rsidRPr="008F050F" w:rsidRDefault="00B31D99" w:rsidP="00770D2C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摘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    </w:t>
            </w:r>
            <w:r w:rsidRPr="008F050F"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1E0EE2" w14:textId="77777777" w:rsidR="00B31D99" w:rsidRPr="008F050F" w:rsidRDefault="00B31D99" w:rsidP="00770D2C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  <w:tr w:rsidR="00AB51EE" w:rsidRPr="008F050F" w14:paraId="2486F13F" w14:textId="77777777" w:rsidTr="00AB51EE">
        <w:trPr>
          <w:cantSplit/>
          <w:trHeight w:hRule="exact" w:val="737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D19F3A" w14:textId="77777777" w:rsidR="00AB51EE" w:rsidRPr="008F050F" w:rsidRDefault="00AB51EE" w:rsidP="00AB51E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64B6F" w14:textId="70D18CBF" w:rsidR="00AB51EE" w:rsidRPr="008F050F" w:rsidRDefault="00AB51EE" w:rsidP="00AB51EE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297CCE">
              <w:rPr>
                <w:rFonts w:hint="eastAsia"/>
                <w:color w:val="000000" w:themeColor="text1"/>
              </w:rPr>
              <w:t>補助金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D0CC9F" w14:textId="77777777" w:rsidR="00AB51EE" w:rsidRDefault="00AB51EE" w:rsidP="00AB51EE">
            <w:pPr>
              <w:autoSpaceDE w:val="0"/>
              <w:autoSpaceDN w:val="0"/>
              <w:adjustRightInd w:val="0"/>
              <w:jc w:val="right"/>
              <w:rPr>
                <w:rFonts w:hAnsi="ＭＳ 明朝" w:cs="ＭＳ 明朝"/>
                <w:color w:val="FF0000"/>
                <w:spacing w:val="2"/>
                <w:kern w:val="0"/>
                <w:sz w:val="19"/>
                <w:szCs w:val="19"/>
              </w:rPr>
            </w:pPr>
            <w:r>
              <w:rPr>
                <w:rFonts w:hAnsi="ＭＳ 明朝" w:cs="ＭＳ 明朝" w:hint="eastAsia"/>
                <w:color w:val="FF0000"/>
                <w:spacing w:val="2"/>
                <w:kern w:val="0"/>
                <w:sz w:val="19"/>
                <w:szCs w:val="19"/>
              </w:rPr>
              <w:t>（○○，○○○）</w:t>
            </w:r>
          </w:p>
          <w:p w14:paraId="0118D997" w14:textId="5F46CDDF" w:rsidR="00AB51EE" w:rsidRPr="008F050F" w:rsidRDefault="00AB51EE" w:rsidP="00AB51EE">
            <w:pPr>
              <w:pStyle w:val="a3"/>
              <w:wordWrap/>
              <w:spacing w:before="184" w:line="240" w:lineRule="auto"/>
              <w:jc w:val="right"/>
              <w:rPr>
                <w:spacing w:val="0"/>
              </w:rPr>
            </w:pPr>
            <w:r>
              <w:rPr>
                <w:rFonts w:hAnsi="ＭＳ 明朝" w:hint="eastAsia"/>
                <w:color w:val="FF0000"/>
                <w:spacing w:val="2"/>
              </w:rPr>
              <w:t>○○，○○○</w:t>
            </w:r>
            <w:r w:rsidRPr="00A14DEB">
              <w:rPr>
                <w:rFonts w:hAnsi="ＭＳ 明朝" w:hint="eastAsia"/>
                <w:spacing w:val="2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60176D" w14:textId="77777777" w:rsidR="00AB51EE" w:rsidRPr="008F050F" w:rsidRDefault="00AB51EE" w:rsidP="00AB51EE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6F7276" w14:textId="77777777" w:rsidR="00AB51EE" w:rsidRPr="008F050F" w:rsidRDefault="00AB51EE" w:rsidP="00AB51EE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AB51EE" w:rsidRPr="008F050F" w14:paraId="31F50775" w14:textId="77777777" w:rsidTr="00AB51EE">
        <w:trPr>
          <w:cantSplit/>
          <w:trHeight w:val="737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E1CDE8" w14:textId="77777777" w:rsidR="00AB51EE" w:rsidRPr="008F050F" w:rsidRDefault="00AB51EE" w:rsidP="00AB51E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53D2F" w14:textId="32117B11" w:rsidR="00AB51EE" w:rsidRPr="008F050F" w:rsidRDefault="00AB51EE" w:rsidP="00AB51EE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297CCE">
              <w:rPr>
                <w:rFonts w:hint="eastAsia"/>
                <w:color w:val="000000" w:themeColor="text1"/>
              </w:rPr>
              <w:t>自己資金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54C33F" w14:textId="77777777" w:rsidR="00AB51EE" w:rsidRDefault="00AB51EE" w:rsidP="00AB51EE">
            <w:pPr>
              <w:autoSpaceDE w:val="0"/>
              <w:autoSpaceDN w:val="0"/>
              <w:adjustRightInd w:val="0"/>
              <w:jc w:val="right"/>
              <w:rPr>
                <w:rFonts w:hAnsi="ＭＳ 明朝" w:cs="ＭＳ 明朝"/>
                <w:color w:val="FF0000"/>
                <w:spacing w:val="2"/>
                <w:kern w:val="0"/>
                <w:sz w:val="19"/>
                <w:szCs w:val="19"/>
              </w:rPr>
            </w:pPr>
            <w:r>
              <w:rPr>
                <w:rFonts w:hAnsi="ＭＳ 明朝" w:cs="ＭＳ 明朝" w:hint="eastAsia"/>
                <w:color w:val="FF0000"/>
                <w:spacing w:val="2"/>
                <w:kern w:val="0"/>
                <w:sz w:val="19"/>
                <w:szCs w:val="19"/>
              </w:rPr>
              <w:t>（△△，△△△）</w:t>
            </w:r>
          </w:p>
          <w:p w14:paraId="4A29103C" w14:textId="60D31C8E" w:rsidR="00AB51EE" w:rsidRPr="008F050F" w:rsidRDefault="00AB51EE" w:rsidP="00AB51EE">
            <w:pPr>
              <w:pStyle w:val="a3"/>
              <w:wordWrap/>
              <w:spacing w:before="184" w:line="240" w:lineRule="auto"/>
              <w:jc w:val="right"/>
              <w:rPr>
                <w:spacing w:val="0"/>
              </w:rPr>
            </w:pPr>
            <w:r>
              <w:rPr>
                <w:rFonts w:hAnsi="ＭＳ 明朝" w:hint="eastAsia"/>
                <w:color w:val="FF0000"/>
                <w:spacing w:val="2"/>
              </w:rPr>
              <w:t>△△，△△△</w:t>
            </w:r>
            <w:r w:rsidRPr="00A14DEB">
              <w:rPr>
                <w:rFonts w:hAnsi="ＭＳ 明朝" w:hint="eastAsia"/>
                <w:spacing w:val="2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60B7AC" w14:textId="77777777" w:rsidR="00AB51EE" w:rsidRPr="008F050F" w:rsidRDefault="00AB51EE" w:rsidP="00AB51EE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730E36" w14:textId="77777777" w:rsidR="00AB51EE" w:rsidRPr="008F050F" w:rsidRDefault="00AB51EE" w:rsidP="00AB51EE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AB51EE" w:rsidRPr="008F050F" w14:paraId="3E98D2AC" w14:textId="77777777" w:rsidTr="00AB51EE">
        <w:trPr>
          <w:cantSplit/>
          <w:trHeight w:val="737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2BE52E" w14:textId="77777777" w:rsidR="00AB51EE" w:rsidRPr="008F050F" w:rsidRDefault="00AB51EE" w:rsidP="00AB51E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C8BD" w14:textId="77777777" w:rsidR="00AB51EE" w:rsidRPr="008F050F" w:rsidRDefault="00AB51EE" w:rsidP="00AB51EE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38C8E2" w14:textId="77777777" w:rsidR="00AB51EE" w:rsidRPr="008F050F" w:rsidRDefault="00AB51EE" w:rsidP="00AB51EE">
            <w:pPr>
              <w:pStyle w:val="a3"/>
              <w:wordWrap/>
              <w:snapToGrid w:val="0"/>
              <w:spacing w:before="184" w:line="0" w:lineRule="atLeast"/>
              <w:jc w:val="righ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7F7838" w14:textId="77777777" w:rsidR="00AB51EE" w:rsidRPr="008F050F" w:rsidRDefault="00AB51EE" w:rsidP="00AB51EE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33C852" w14:textId="77777777" w:rsidR="00AB51EE" w:rsidRPr="008F050F" w:rsidRDefault="00AB51EE" w:rsidP="00AB51EE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AB51EE" w:rsidRPr="008F050F" w14:paraId="3675497D" w14:textId="77777777" w:rsidTr="00AB51EE">
        <w:trPr>
          <w:cantSplit/>
          <w:trHeight w:val="737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D6E502" w14:textId="77777777" w:rsidR="00AB51EE" w:rsidRPr="008F050F" w:rsidRDefault="00AB51EE" w:rsidP="00AB51E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C2D01" w14:textId="77777777" w:rsidR="00AB51EE" w:rsidRPr="008F050F" w:rsidRDefault="00AB51EE" w:rsidP="00AB51EE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F770CF" w14:textId="77777777" w:rsidR="00AB51EE" w:rsidRPr="008F050F" w:rsidRDefault="00AB51EE" w:rsidP="00AB51EE">
            <w:pPr>
              <w:pStyle w:val="a3"/>
              <w:wordWrap/>
              <w:snapToGrid w:val="0"/>
              <w:spacing w:before="184" w:line="0" w:lineRule="atLeast"/>
              <w:jc w:val="righ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AF68D4" w14:textId="77777777" w:rsidR="00AB51EE" w:rsidRPr="008F050F" w:rsidRDefault="00AB51EE" w:rsidP="00AB51EE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554642" w14:textId="77777777" w:rsidR="00AB51EE" w:rsidRPr="008F050F" w:rsidRDefault="00AB51EE" w:rsidP="00AB51EE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AB51EE" w:rsidRPr="008F050F" w14:paraId="17F0C366" w14:textId="77777777" w:rsidTr="00AB51EE">
        <w:trPr>
          <w:cantSplit/>
          <w:trHeight w:val="737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911AD9" w14:textId="77777777" w:rsidR="00AB51EE" w:rsidRPr="008F050F" w:rsidRDefault="00AB51EE" w:rsidP="00AB51E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D9E2" w14:textId="77777777" w:rsidR="00AB51EE" w:rsidRPr="008F050F" w:rsidRDefault="00AB51EE" w:rsidP="00AB51EE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201E47" w14:textId="77777777" w:rsidR="00AB51EE" w:rsidRDefault="00AB51EE" w:rsidP="00AB51EE">
            <w:pPr>
              <w:autoSpaceDE w:val="0"/>
              <w:autoSpaceDN w:val="0"/>
              <w:adjustRightInd w:val="0"/>
              <w:snapToGrid w:val="0"/>
              <w:spacing w:line="0" w:lineRule="atLeast"/>
              <w:jc w:val="right"/>
              <w:rPr>
                <w:rFonts w:hAnsi="ＭＳ 明朝" w:cs="ＭＳ 明朝"/>
                <w:color w:val="FF0000"/>
                <w:spacing w:val="2"/>
                <w:kern w:val="0"/>
                <w:sz w:val="19"/>
                <w:szCs w:val="19"/>
              </w:rPr>
            </w:pPr>
            <w:r>
              <w:rPr>
                <w:rFonts w:hAnsi="ＭＳ 明朝" w:cs="ＭＳ 明朝" w:hint="eastAsia"/>
                <w:color w:val="FF0000"/>
                <w:spacing w:val="2"/>
                <w:kern w:val="0"/>
                <w:sz w:val="19"/>
                <w:szCs w:val="19"/>
              </w:rPr>
              <w:t>（□□，□□□）</w:t>
            </w:r>
          </w:p>
          <w:p w14:paraId="5C16B83F" w14:textId="48363540" w:rsidR="00AB51EE" w:rsidRPr="008F050F" w:rsidRDefault="00AB51EE" w:rsidP="00AB51EE">
            <w:pPr>
              <w:pStyle w:val="a3"/>
              <w:wordWrap/>
              <w:snapToGrid w:val="0"/>
              <w:spacing w:before="184" w:line="0" w:lineRule="atLeast"/>
              <w:jc w:val="right"/>
              <w:rPr>
                <w:spacing w:val="0"/>
              </w:rPr>
            </w:pPr>
            <w:r>
              <w:rPr>
                <w:rFonts w:hAnsi="ＭＳ 明朝" w:hint="eastAsia"/>
                <w:color w:val="FF0000"/>
                <w:spacing w:val="2"/>
              </w:rPr>
              <w:t>□□，□□□</w:t>
            </w:r>
            <w:r w:rsidRPr="00A14DEB">
              <w:rPr>
                <w:rFonts w:hAnsi="ＭＳ 明朝" w:hint="eastAsia"/>
                <w:spacing w:val="2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A7408B" w14:textId="77777777" w:rsidR="00AB51EE" w:rsidRPr="008F050F" w:rsidRDefault="00AB51EE" w:rsidP="00AB51EE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6417C6" w14:textId="77777777" w:rsidR="00AB51EE" w:rsidRPr="008F050F" w:rsidRDefault="00AB51EE" w:rsidP="00AB51EE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</w:tbl>
    <w:p w14:paraId="0A84E9F0" w14:textId="77777777" w:rsidR="00B31D99" w:rsidRPr="008F050F" w:rsidRDefault="00B31D99" w:rsidP="00B31D99">
      <w:pPr>
        <w:pStyle w:val="a3"/>
        <w:spacing w:line="184" w:lineRule="exact"/>
        <w:rPr>
          <w:spacing w:val="0"/>
        </w:rPr>
      </w:pPr>
    </w:p>
    <w:p w14:paraId="280F5369" w14:textId="77777777" w:rsidR="00B31D99" w:rsidRPr="008F050F" w:rsidRDefault="00B31D99" w:rsidP="00B31D99">
      <w:pPr>
        <w:pStyle w:val="a3"/>
        <w:rPr>
          <w:spacing w:val="0"/>
        </w:rPr>
      </w:pPr>
    </w:p>
    <w:p w14:paraId="6EFFB7F6" w14:textId="77777777" w:rsidR="00B31D99" w:rsidRPr="008F050F" w:rsidRDefault="00B31D99" w:rsidP="00B31D99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２　支出の部</w:t>
      </w:r>
    </w:p>
    <w:p w14:paraId="634149E2" w14:textId="77777777" w:rsidR="00B31D99" w:rsidRPr="008F050F" w:rsidRDefault="00B31D99" w:rsidP="00B31D99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0"/>
        <w:gridCol w:w="1800"/>
        <w:gridCol w:w="2000"/>
        <w:gridCol w:w="2800"/>
        <w:gridCol w:w="1300"/>
      </w:tblGrid>
      <w:tr w:rsidR="00B31D99" w:rsidRPr="008F050F" w14:paraId="5D887336" w14:textId="77777777" w:rsidTr="00770D2C">
        <w:trPr>
          <w:cantSplit/>
          <w:trHeight w:hRule="exact" w:val="556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BC4422" w14:textId="77777777" w:rsidR="00B31D99" w:rsidRPr="008F050F" w:rsidRDefault="00B31D99" w:rsidP="00770D2C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EAED0" w14:textId="77777777" w:rsidR="00B31D99" w:rsidRPr="008F050F" w:rsidRDefault="00B31D99" w:rsidP="00770D2C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科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</w:t>
            </w:r>
            <w:r w:rsidRPr="008F050F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D5089A" w14:textId="77777777" w:rsidR="00B31D99" w:rsidRPr="008F050F" w:rsidRDefault="00B31D99" w:rsidP="00770D2C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決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8F050F">
              <w:rPr>
                <w:rFonts w:ascii="ＭＳ 明朝" w:hAnsi="ＭＳ 明朝" w:hint="eastAsia"/>
              </w:rPr>
              <w:t>算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8F050F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B7C7C5" w14:textId="77777777" w:rsidR="00B31D99" w:rsidRPr="008F050F" w:rsidRDefault="00B31D99" w:rsidP="00770D2C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摘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    </w:t>
            </w:r>
            <w:r w:rsidRPr="008F050F"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77C9E1" w14:textId="77777777" w:rsidR="00B31D99" w:rsidRPr="008F050F" w:rsidRDefault="00B31D99" w:rsidP="00770D2C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  <w:tr w:rsidR="00AB51EE" w:rsidRPr="008F050F" w14:paraId="0523B3CD" w14:textId="77777777" w:rsidTr="00AB51EE">
        <w:trPr>
          <w:cantSplit/>
          <w:trHeight w:val="737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B8BA7A" w14:textId="77777777" w:rsidR="00AB51EE" w:rsidRPr="008F050F" w:rsidRDefault="00AB51EE" w:rsidP="00AB51E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6CEB0" w14:textId="0FF17AE6" w:rsidR="00AB51EE" w:rsidRPr="008F050F" w:rsidRDefault="00AB51EE" w:rsidP="00AB51EE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297CCE">
              <w:rPr>
                <w:rFonts w:hint="eastAsia"/>
                <w:color w:val="000000" w:themeColor="text1"/>
              </w:rPr>
              <w:t>宿泊費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B2E860" w14:textId="77777777" w:rsidR="00AB51EE" w:rsidRDefault="00AB51EE" w:rsidP="00AB51EE">
            <w:pPr>
              <w:autoSpaceDE w:val="0"/>
              <w:autoSpaceDN w:val="0"/>
              <w:adjustRightInd w:val="0"/>
              <w:jc w:val="right"/>
              <w:rPr>
                <w:rFonts w:hAnsi="ＭＳ 明朝" w:cs="ＭＳ 明朝"/>
                <w:color w:val="FF0000"/>
                <w:spacing w:val="2"/>
                <w:kern w:val="0"/>
                <w:sz w:val="19"/>
                <w:szCs w:val="19"/>
              </w:rPr>
            </w:pPr>
            <w:r>
              <w:rPr>
                <w:rFonts w:hAnsi="ＭＳ 明朝" w:cs="ＭＳ 明朝" w:hint="eastAsia"/>
                <w:color w:val="FF0000"/>
                <w:spacing w:val="2"/>
                <w:kern w:val="0"/>
                <w:sz w:val="19"/>
                <w:szCs w:val="19"/>
              </w:rPr>
              <w:t>（××，×××）</w:t>
            </w:r>
          </w:p>
          <w:p w14:paraId="56C3ECC9" w14:textId="5C896CF6" w:rsidR="00AB51EE" w:rsidRPr="008F050F" w:rsidRDefault="00AB51EE" w:rsidP="00AB51EE">
            <w:pPr>
              <w:pStyle w:val="a3"/>
              <w:spacing w:before="184" w:line="280" w:lineRule="exact"/>
              <w:jc w:val="right"/>
              <w:rPr>
                <w:spacing w:val="0"/>
              </w:rPr>
            </w:pPr>
            <w:r>
              <w:rPr>
                <w:rFonts w:hAnsi="ＭＳ 明朝" w:hint="eastAsia"/>
                <w:color w:val="FF0000"/>
                <w:spacing w:val="2"/>
              </w:rPr>
              <w:t>××，×××</w:t>
            </w:r>
            <w:r w:rsidRPr="00A14DEB">
              <w:rPr>
                <w:rFonts w:hAnsi="ＭＳ 明朝" w:hint="eastAsia"/>
                <w:spacing w:val="2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5FB35C" w14:textId="77777777" w:rsidR="00AB51EE" w:rsidRPr="008F050F" w:rsidRDefault="00AB51EE" w:rsidP="00AB51EE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70B02E" w14:textId="77777777" w:rsidR="00AB51EE" w:rsidRPr="008F050F" w:rsidRDefault="00AB51EE" w:rsidP="00AB51EE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AB51EE" w:rsidRPr="008F050F" w14:paraId="5D0F2ED3" w14:textId="77777777" w:rsidTr="00AB51EE">
        <w:trPr>
          <w:cantSplit/>
          <w:trHeight w:val="737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B55FD7" w14:textId="77777777" w:rsidR="00AB51EE" w:rsidRPr="008F050F" w:rsidRDefault="00AB51EE" w:rsidP="00AB51E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AA6ED" w14:textId="3E04966E" w:rsidR="00AB51EE" w:rsidRPr="008F050F" w:rsidRDefault="00AB51EE" w:rsidP="00AB51EE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297CCE">
              <w:rPr>
                <w:rFonts w:hint="eastAsia"/>
                <w:color w:val="000000" w:themeColor="text1"/>
              </w:rPr>
              <w:t>移動費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20BC38" w14:textId="77777777" w:rsidR="00AB51EE" w:rsidRDefault="00AB51EE" w:rsidP="00AB51EE">
            <w:pPr>
              <w:autoSpaceDE w:val="0"/>
              <w:autoSpaceDN w:val="0"/>
              <w:adjustRightInd w:val="0"/>
              <w:jc w:val="right"/>
              <w:rPr>
                <w:rFonts w:hAnsi="ＭＳ 明朝" w:cs="ＭＳ 明朝"/>
                <w:color w:val="FF0000"/>
                <w:spacing w:val="2"/>
                <w:kern w:val="0"/>
                <w:sz w:val="19"/>
                <w:szCs w:val="19"/>
              </w:rPr>
            </w:pPr>
            <w:r>
              <w:rPr>
                <w:rFonts w:hAnsi="ＭＳ 明朝" w:cs="ＭＳ 明朝" w:hint="eastAsia"/>
                <w:color w:val="FF0000"/>
                <w:spacing w:val="2"/>
                <w:kern w:val="0"/>
                <w:sz w:val="19"/>
                <w:szCs w:val="19"/>
              </w:rPr>
              <w:t>（※※，※※※）</w:t>
            </w:r>
          </w:p>
          <w:p w14:paraId="3152BA8D" w14:textId="75E17AE5" w:rsidR="00AB51EE" w:rsidRPr="008F050F" w:rsidRDefault="00AB51EE" w:rsidP="00AB51EE">
            <w:pPr>
              <w:pStyle w:val="a3"/>
              <w:spacing w:before="184" w:line="280" w:lineRule="exact"/>
              <w:jc w:val="right"/>
              <w:rPr>
                <w:spacing w:val="0"/>
              </w:rPr>
            </w:pPr>
            <w:r>
              <w:rPr>
                <w:rFonts w:hAnsi="ＭＳ 明朝" w:hint="eastAsia"/>
                <w:color w:val="FF0000"/>
                <w:spacing w:val="2"/>
              </w:rPr>
              <w:t>※※，※※※</w:t>
            </w:r>
            <w:r w:rsidRPr="00A14DEB">
              <w:rPr>
                <w:rFonts w:hAnsi="ＭＳ 明朝" w:hint="eastAsia"/>
                <w:spacing w:val="2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CB6EA4" w14:textId="77777777" w:rsidR="00AB51EE" w:rsidRPr="008F050F" w:rsidRDefault="00AB51EE" w:rsidP="00AB51EE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6064FE" w14:textId="77777777" w:rsidR="00AB51EE" w:rsidRPr="008F050F" w:rsidRDefault="00AB51EE" w:rsidP="00AB51EE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AB51EE" w:rsidRPr="008F050F" w14:paraId="71526983" w14:textId="77777777" w:rsidTr="00AB51EE">
        <w:trPr>
          <w:cantSplit/>
          <w:trHeight w:val="737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844A97" w14:textId="77777777" w:rsidR="00AB51EE" w:rsidRPr="008F050F" w:rsidRDefault="00AB51EE" w:rsidP="00AB51E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E58F3" w14:textId="77777777" w:rsidR="00AB51EE" w:rsidRPr="008F050F" w:rsidRDefault="00AB51EE" w:rsidP="00AB51EE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1730CC" w14:textId="77777777" w:rsidR="00AB51EE" w:rsidRPr="008F050F" w:rsidRDefault="00AB51EE" w:rsidP="00AB51EE">
            <w:pPr>
              <w:pStyle w:val="a3"/>
              <w:spacing w:before="184" w:line="280" w:lineRule="exact"/>
              <w:jc w:val="righ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B81018" w14:textId="77777777" w:rsidR="00AB51EE" w:rsidRPr="008F050F" w:rsidRDefault="00AB51EE" w:rsidP="00AB51EE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4E7104" w14:textId="77777777" w:rsidR="00AB51EE" w:rsidRPr="008F050F" w:rsidRDefault="00AB51EE" w:rsidP="00AB51EE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AB51EE" w:rsidRPr="008F050F" w14:paraId="4FAE4A40" w14:textId="77777777" w:rsidTr="00AB51EE">
        <w:trPr>
          <w:cantSplit/>
          <w:trHeight w:val="737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220D72" w14:textId="77777777" w:rsidR="00AB51EE" w:rsidRPr="008F050F" w:rsidRDefault="00AB51EE" w:rsidP="00AB51E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AC04D" w14:textId="77777777" w:rsidR="00AB51EE" w:rsidRPr="008F050F" w:rsidRDefault="00AB51EE" w:rsidP="00AB51EE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604DC5" w14:textId="5E0259B7" w:rsidR="00AB51EE" w:rsidRPr="008F050F" w:rsidRDefault="00AB51EE" w:rsidP="00AB51EE">
            <w:pPr>
              <w:pStyle w:val="a3"/>
              <w:spacing w:before="184" w:line="280" w:lineRule="exact"/>
              <w:jc w:val="righ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946BE2" w14:textId="77777777" w:rsidR="00AB51EE" w:rsidRPr="008F050F" w:rsidRDefault="00AB51EE" w:rsidP="00AB51EE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FBBDD4" w14:textId="77777777" w:rsidR="00AB51EE" w:rsidRPr="008F050F" w:rsidRDefault="00AB51EE" w:rsidP="00AB51EE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AB51EE" w:rsidRPr="008F050F" w14:paraId="4CE551C7" w14:textId="77777777" w:rsidTr="00AB51EE">
        <w:trPr>
          <w:cantSplit/>
          <w:trHeight w:val="737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636A17" w14:textId="77777777" w:rsidR="00AB51EE" w:rsidRPr="008F050F" w:rsidRDefault="00AB51EE" w:rsidP="00AB51E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9E353" w14:textId="77777777" w:rsidR="00AB51EE" w:rsidRPr="008F050F" w:rsidRDefault="00AB51EE" w:rsidP="00AB51EE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C2C170" w14:textId="1B38976D" w:rsidR="00AB51EE" w:rsidRPr="008F050F" w:rsidRDefault="00AB51EE" w:rsidP="00AB51EE">
            <w:pPr>
              <w:pStyle w:val="a3"/>
              <w:spacing w:before="184" w:line="280" w:lineRule="exact"/>
              <w:jc w:val="righ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83E12C" w14:textId="77777777" w:rsidR="00AB51EE" w:rsidRPr="008F050F" w:rsidRDefault="00AB51EE" w:rsidP="00AB51EE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6215A7" w14:textId="77777777" w:rsidR="00AB51EE" w:rsidRPr="008F050F" w:rsidRDefault="00AB51EE" w:rsidP="00AB51EE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AB51EE" w:rsidRPr="008F050F" w14:paraId="33A49572" w14:textId="77777777" w:rsidTr="00AB51EE">
        <w:trPr>
          <w:cantSplit/>
          <w:trHeight w:val="737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7F1C48" w14:textId="77777777" w:rsidR="00AB51EE" w:rsidRPr="008F050F" w:rsidRDefault="00AB51EE" w:rsidP="00AB51E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CB997" w14:textId="15D287F2" w:rsidR="00AB51EE" w:rsidRPr="008F050F" w:rsidRDefault="00AB51EE" w:rsidP="00AB51EE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EE448F">
              <w:rPr>
                <w:rFonts w:hAnsi="ＭＳ 明朝" w:hint="eastAsia"/>
              </w:rPr>
              <w:t>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9BBC5B" w14:textId="77777777" w:rsidR="00AB51EE" w:rsidRDefault="00AB51EE" w:rsidP="00AB51EE">
            <w:pPr>
              <w:autoSpaceDE w:val="0"/>
              <w:autoSpaceDN w:val="0"/>
              <w:adjustRightInd w:val="0"/>
              <w:jc w:val="right"/>
              <w:rPr>
                <w:rFonts w:hAnsi="ＭＳ 明朝" w:cs="ＭＳ 明朝"/>
                <w:color w:val="FF0000"/>
                <w:spacing w:val="2"/>
                <w:kern w:val="0"/>
                <w:sz w:val="19"/>
                <w:szCs w:val="19"/>
              </w:rPr>
            </w:pPr>
            <w:r>
              <w:rPr>
                <w:rFonts w:hAnsi="ＭＳ 明朝" w:cs="ＭＳ 明朝" w:hint="eastAsia"/>
                <w:color w:val="FF0000"/>
                <w:spacing w:val="2"/>
                <w:kern w:val="0"/>
                <w:sz w:val="19"/>
                <w:szCs w:val="19"/>
              </w:rPr>
              <w:t>（□□，□□□）</w:t>
            </w:r>
          </w:p>
          <w:p w14:paraId="4518C1FA" w14:textId="6895C97F" w:rsidR="00AB51EE" w:rsidRPr="008F050F" w:rsidRDefault="00AB51EE" w:rsidP="00AB51EE">
            <w:pPr>
              <w:pStyle w:val="a3"/>
              <w:spacing w:before="184" w:line="280" w:lineRule="exact"/>
              <w:jc w:val="right"/>
              <w:rPr>
                <w:spacing w:val="0"/>
              </w:rPr>
            </w:pPr>
            <w:r>
              <w:rPr>
                <w:rFonts w:hAnsi="ＭＳ 明朝" w:hint="eastAsia"/>
                <w:color w:val="FF0000"/>
                <w:spacing w:val="2"/>
              </w:rPr>
              <w:t>□□，□□□</w:t>
            </w:r>
            <w:r w:rsidRPr="00A14DEB">
              <w:rPr>
                <w:rFonts w:hAnsi="ＭＳ 明朝" w:hint="eastAsia"/>
                <w:spacing w:val="2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D671DB" w14:textId="77777777" w:rsidR="00AB51EE" w:rsidRPr="008F050F" w:rsidRDefault="00AB51EE" w:rsidP="00AB51EE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DAB6D2" w14:textId="77777777" w:rsidR="00AB51EE" w:rsidRPr="008F050F" w:rsidRDefault="00AB51EE" w:rsidP="00AB51EE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</w:tbl>
    <w:p w14:paraId="2E1AB2F9" w14:textId="77777777" w:rsidR="00B31D99" w:rsidRPr="008F050F" w:rsidRDefault="00B31D99" w:rsidP="00B31D99">
      <w:pPr>
        <w:pStyle w:val="a3"/>
        <w:spacing w:line="184" w:lineRule="exact"/>
        <w:rPr>
          <w:spacing w:val="0"/>
        </w:rPr>
      </w:pPr>
    </w:p>
    <w:p w14:paraId="5150D56B" w14:textId="77777777" w:rsidR="00B31D99" w:rsidRPr="008F050F" w:rsidRDefault="00B31D99" w:rsidP="00B31D99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（注）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１　収支の計は、それぞれ一致する。</w:t>
      </w:r>
    </w:p>
    <w:p w14:paraId="61487DB0" w14:textId="77777777" w:rsidR="00A75733" w:rsidRDefault="00B31D99" w:rsidP="00A75733">
      <w:pPr>
        <w:pStyle w:val="a3"/>
        <w:rPr>
          <w:rFonts w:ascii="ＭＳ 明朝" w:hAnsi="ＭＳ 明朝"/>
        </w:rPr>
      </w:pPr>
      <w:r w:rsidRPr="008F050F">
        <w:rPr>
          <w:rFonts w:ascii="ＭＳ 明朝" w:hAnsi="ＭＳ 明朝" w:hint="eastAsia"/>
          <w:spacing w:val="2"/>
        </w:rPr>
        <w:t xml:space="preserve">          </w:t>
      </w:r>
      <w:r w:rsidRPr="008F050F">
        <w:rPr>
          <w:rFonts w:ascii="ＭＳ 明朝" w:hAnsi="ＭＳ 明朝" w:hint="eastAsia"/>
        </w:rPr>
        <w:t>２　県補助金は、見込額を記入する。</w:t>
      </w:r>
    </w:p>
    <w:p w14:paraId="5C6DDCCE" w14:textId="6878119C" w:rsidR="00E42856" w:rsidRPr="00A75733" w:rsidRDefault="00A75733" w:rsidP="00A75733">
      <w:pPr>
        <w:pStyle w:val="a3"/>
        <w:ind w:firstLineChars="500" w:firstLine="1000"/>
        <w:rPr>
          <w:spacing w:val="0"/>
        </w:rPr>
      </w:pPr>
      <w:r>
        <w:rPr>
          <w:rFonts w:ascii="ＭＳ 明朝" w:hAnsi="ＭＳ 明朝" w:hint="eastAsia"/>
        </w:rPr>
        <w:t>３</w:t>
      </w:r>
      <w:r w:rsidRPr="00A75733">
        <w:rPr>
          <w:rFonts w:ascii="ＭＳ 明朝" w:hAnsi="ＭＳ 明朝" w:hint="eastAsia"/>
        </w:rPr>
        <w:t>申請内容を上段に（</w:t>
      </w:r>
      <w:r w:rsidRPr="00A75733">
        <w:rPr>
          <w:rFonts w:ascii="ＭＳ 明朝" w:hAnsi="ＭＳ 明朝" w:hint="eastAsia"/>
          <w:spacing w:val="2"/>
        </w:rPr>
        <w:t xml:space="preserve">  </w:t>
      </w:r>
      <w:r w:rsidRPr="00A75733">
        <w:rPr>
          <w:rFonts w:ascii="ＭＳ 明朝" w:hAnsi="ＭＳ 明朝" w:hint="eastAsia"/>
        </w:rPr>
        <w:t>）書で記入し、実績をその下段に記入する。</w:t>
      </w:r>
    </w:p>
    <w:sectPr w:rsidR="00E42856" w:rsidRPr="00A75733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6AE3F" w14:textId="77777777" w:rsidR="00DA7984" w:rsidRDefault="00DA7984" w:rsidP="00C87BE9">
      <w:r>
        <w:separator/>
      </w:r>
    </w:p>
  </w:endnote>
  <w:endnote w:type="continuationSeparator" w:id="0">
    <w:p w14:paraId="5E12460C" w14:textId="77777777" w:rsidR="00DA7984" w:rsidRDefault="00DA7984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357AD" w14:textId="77777777" w:rsidR="00DA7984" w:rsidRDefault="00DA7984" w:rsidP="00C87BE9">
      <w:r>
        <w:separator/>
      </w:r>
    </w:p>
  </w:footnote>
  <w:footnote w:type="continuationSeparator" w:id="0">
    <w:p w14:paraId="50A490C0" w14:textId="77777777" w:rsidR="00DA7984" w:rsidRDefault="00DA7984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49B"/>
    <w:rsid w:val="000130F1"/>
    <w:rsid w:val="0002154B"/>
    <w:rsid w:val="00021D61"/>
    <w:rsid w:val="00041A3F"/>
    <w:rsid w:val="00075B24"/>
    <w:rsid w:val="000834F5"/>
    <w:rsid w:val="000D00B7"/>
    <w:rsid w:val="000E0849"/>
    <w:rsid w:val="0011466E"/>
    <w:rsid w:val="00141CCE"/>
    <w:rsid w:val="00147985"/>
    <w:rsid w:val="0017563B"/>
    <w:rsid w:val="001A149B"/>
    <w:rsid w:val="001D7D66"/>
    <w:rsid w:val="001F107A"/>
    <w:rsid w:val="002278D3"/>
    <w:rsid w:val="002517BB"/>
    <w:rsid w:val="002A0EEE"/>
    <w:rsid w:val="002F6980"/>
    <w:rsid w:val="003009BD"/>
    <w:rsid w:val="003A34BC"/>
    <w:rsid w:val="003C1D15"/>
    <w:rsid w:val="003D6E89"/>
    <w:rsid w:val="003E0977"/>
    <w:rsid w:val="003E6A0A"/>
    <w:rsid w:val="003E6A0B"/>
    <w:rsid w:val="0040420F"/>
    <w:rsid w:val="00405AB4"/>
    <w:rsid w:val="00443DA2"/>
    <w:rsid w:val="00494C53"/>
    <w:rsid w:val="005110CD"/>
    <w:rsid w:val="0054560F"/>
    <w:rsid w:val="0055440B"/>
    <w:rsid w:val="0057759E"/>
    <w:rsid w:val="00585A52"/>
    <w:rsid w:val="00590A85"/>
    <w:rsid w:val="00592E7A"/>
    <w:rsid w:val="00592F17"/>
    <w:rsid w:val="005A70AC"/>
    <w:rsid w:val="005C03EF"/>
    <w:rsid w:val="005D2102"/>
    <w:rsid w:val="00676A40"/>
    <w:rsid w:val="006833B4"/>
    <w:rsid w:val="00753CA4"/>
    <w:rsid w:val="007B7B5F"/>
    <w:rsid w:val="007C2531"/>
    <w:rsid w:val="007D7649"/>
    <w:rsid w:val="00812DB0"/>
    <w:rsid w:val="00836EE9"/>
    <w:rsid w:val="00867477"/>
    <w:rsid w:val="00872301"/>
    <w:rsid w:val="00890FC9"/>
    <w:rsid w:val="008C2377"/>
    <w:rsid w:val="008C5382"/>
    <w:rsid w:val="008D59E7"/>
    <w:rsid w:val="008F050F"/>
    <w:rsid w:val="008F680E"/>
    <w:rsid w:val="00907449"/>
    <w:rsid w:val="00924333"/>
    <w:rsid w:val="009701D1"/>
    <w:rsid w:val="00995918"/>
    <w:rsid w:val="00996564"/>
    <w:rsid w:val="009F1A8F"/>
    <w:rsid w:val="00A20FED"/>
    <w:rsid w:val="00A717C3"/>
    <w:rsid w:val="00A75733"/>
    <w:rsid w:val="00AB51EE"/>
    <w:rsid w:val="00AC060A"/>
    <w:rsid w:val="00B02CEC"/>
    <w:rsid w:val="00B31D99"/>
    <w:rsid w:val="00B330DB"/>
    <w:rsid w:val="00B40D1B"/>
    <w:rsid w:val="00B56644"/>
    <w:rsid w:val="00B8189E"/>
    <w:rsid w:val="00BC2FCB"/>
    <w:rsid w:val="00BF02FF"/>
    <w:rsid w:val="00C042C4"/>
    <w:rsid w:val="00C35225"/>
    <w:rsid w:val="00C817DB"/>
    <w:rsid w:val="00C87BE9"/>
    <w:rsid w:val="00C91FAA"/>
    <w:rsid w:val="00CC178A"/>
    <w:rsid w:val="00D255BF"/>
    <w:rsid w:val="00DA7984"/>
    <w:rsid w:val="00DB398B"/>
    <w:rsid w:val="00DC2F12"/>
    <w:rsid w:val="00DE6211"/>
    <w:rsid w:val="00E328D4"/>
    <w:rsid w:val="00E333E9"/>
    <w:rsid w:val="00E42856"/>
    <w:rsid w:val="00E7426A"/>
    <w:rsid w:val="00E775CA"/>
    <w:rsid w:val="00EA25D2"/>
    <w:rsid w:val="00EC5633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D5B229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  <w:style w:type="table" w:styleId="aa">
    <w:name w:val="Table Grid"/>
    <w:basedOn w:val="a1"/>
    <w:uiPriority w:val="39"/>
    <w:rsid w:val="00AB51EE"/>
    <w:rPr>
      <w:rFonts w:asciiTheme="minorHAnsi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D69760BFA12074BA8C75E85EC597928" ma:contentTypeVersion="" ma:contentTypeDescription="新しいドキュメントを作成します。" ma:contentTypeScope="" ma:versionID="33c79355f1eb848cd84b0e2ddd8172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AC4B6B-685B-4989-AC95-64C7172A10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40A5EE-C63C-483B-91EF-329E79F3E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E29CCB-52B2-4253-BD5F-8112256853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F95276-A485-4C6C-BF86-0739EF022E94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7</TotalTime>
  <Pages>2</Pages>
  <Words>358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谷川寛</cp:lastModifiedBy>
  <cp:revision>7</cp:revision>
  <cp:lastPrinted>2022-03-18T00:36:00Z</cp:lastPrinted>
  <dcterms:created xsi:type="dcterms:W3CDTF">2022-03-18T04:13:00Z</dcterms:created>
  <dcterms:modified xsi:type="dcterms:W3CDTF">2023-04-10T01:24:00Z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0x010100FD69760BFA12074BA8C75E85EC597928</vt:lpwstr>
  </property>
</Properties>
</file>