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D14E" w14:textId="77777777" w:rsidR="00712D7A" w:rsidRPr="008F050F" w:rsidRDefault="00712D7A" w:rsidP="00712D7A">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28AD7800" w14:textId="77777777" w:rsidR="00712D7A" w:rsidRPr="008F050F" w:rsidRDefault="00712D7A" w:rsidP="00712D7A">
      <w:pPr>
        <w:pStyle w:val="a3"/>
        <w:rPr>
          <w:spacing w:val="0"/>
        </w:rPr>
      </w:pPr>
      <w:r w:rsidRPr="008F050F">
        <w:rPr>
          <w:rFonts w:ascii="ＭＳ 明朝" w:hAnsi="ＭＳ 明朝" w:hint="eastAsia"/>
          <w:spacing w:val="2"/>
        </w:rPr>
        <w:t xml:space="preserve">                           </w:t>
      </w:r>
      <w:r w:rsidRPr="00712D7A">
        <w:rPr>
          <w:rFonts w:ascii="ＭＳ ゴシック" w:eastAsia="ＭＳ ゴシック" w:hAnsi="ＭＳ ゴシック" w:cs="ＭＳ ゴシック" w:hint="eastAsia"/>
          <w:spacing w:val="144"/>
          <w:sz w:val="36"/>
          <w:szCs w:val="36"/>
          <w:fitText w:val="3600" w:id="-1544358912"/>
        </w:rPr>
        <w:t>補助金請求</w:t>
      </w:r>
      <w:r w:rsidRPr="00712D7A">
        <w:rPr>
          <w:rFonts w:ascii="ＭＳ ゴシック" w:eastAsia="ＭＳ ゴシック" w:hAnsi="ＭＳ ゴシック" w:cs="ＭＳ ゴシック" w:hint="eastAsia"/>
          <w:spacing w:val="0"/>
          <w:sz w:val="36"/>
          <w:szCs w:val="36"/>
          <w:fitText w:val="3600" w:id="-1544358912"/>
        </w:rPr>
        <w:t>書</w:t>
      </w:r>
    </w:p>
    <w:p w14:paraId="21E16999" w14:textId="77777777" w:rsidR="00712D7A" w:rsidRPr="008F050F" w:rsidRDefault="00712D7A" w:rsidP="00712D7A">
      <w:pPr>
        <w:pStyle w:val="a3"/>
        <w:spacing w:line="400" w:lineRule="exact"/>
        <w:rPr>
          <w:spacing w:val="0"/>
        </w:rPr>
      </w:pPr>
    </w:p>
    <w:p w14:paraId="5F9CE500" w14:textId="77777777" w:rsidR="00712D7A" w:rsidRPr="008F050F" w:rsidRDefault="00712D7A" w:rsidP="00712D7A">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210A29B6" w14:textId="77777777" w:rsidR="00712D7A" w:rsidRPr="008F050F" w:rsidRDefault="00712D7A" w:rsidP="00712D7A">
      <w:pPr>
        <w:pStyle w:val="a3"/>
        <w:spacing w:line="360" w:lineRule="exact"/>
        <w:rPr>
          <w:spacing w:val="0"/>
        </w:rPr>
      </w:pPr>
    </w:p>
    <w:p w14:paraId="1DEEF67F" w14:textId="4E16FA07" w:rsidR="00712D7A" w:rsidRPr="008F050F" w:rsidRDefault="00712D7A" w:rsidP="00712D7A">
      <w:pPr>
        <w:pStyle w:val="a3"/>
        <w:rPr>
          <w:spacing w:val="0"/>
        </w:rPr>
      </w:pPr>
      <w:r w:rsidRPr="008F050F">
        <w:rPr>
          <w:rFonts w:ascii="ＭＳ 明朝" w:hAnsi="ＭＳ 明朝" w:hint="eastAsia"/>
        </w:rPr>
        <w:t>ただし、</w:t>
      </w:r>
      <w:r w:rsidR="00196773" w:rsidRPr="00297CCE">
        <w:rPr>
          <w:rFonts w:hAnsi="ＭＳ 明朝" w:hint="eastAsia"/>
          <w:color w:val="000000" w:themeColor="text1"/>
          <w:spacing w:val="2"/>
        </w:rPr>
        <w:t>令和</w:t>
      </w:r>
      <w:r w:rsidR="00552101">
        <w:rPr>
          <w:rFonts w:hAnsi="ＭＳ 明朝" w:hint="eastAsia"/>
          <w:color w:val="000000" w:themeColor="text1"/>
          <w:spacing w:val="2"/>
        </w:rPr>
        <w:t>５</w:t>
      </w:r>
      <w:r w:rsidR="00196773" w:rsidRPr="00297CCE">
        <w:rPr>
          <w:rFonts w:hAnsi="ＭＳ 明朝" w:hint="eastAsia"/>
          <w:color w:val="000000" w:themeColor="text1"/>
        </w:rPr>
        <w:t>年度</w:t>
      </w:r>
      <w:r w:rsidR="00196773" w:rsidRPr="00B9129C">
        <w:rPr>
          <w:rFonts w:hAnsi="ＭＳ 明朝" w:hint="eastAsia"/>
          <w:color w:val="000000" w:themeColor="text1"/>
        </w:rPr>
        <w:t>“ひょうごで暮らす！”体験キャンペーン</w:t>
      </w:r>
      <w:r w:rsidRPr="008F050F">
        <w:rPr>
          <w:rFonts w:ascii="ＭＳ 明朝" w:hAnsi="ＭＳ 明朝" w:hint="eastAsia"/>
        </w:rPr>
        <w:t>補助金</w:t>
      </w:r>
    </w:p>
    <w:p w14:paraId="737335A2" w14:textId="77777777" w:rsidR="00712D7A" w:rsidRPr="008F050F" w:rsidRDefault="00712D7A" w:rsidP="00712D7A">
      <w:pPr>
        <w:pStyle w:val="a3"/>
        <w:spacing w:line="240" w:lineRule="exact"/>
        <w:rPr>
          <w:spacing w:val="0"/>
        </w:rPr>
      </w:pPr>
    </w:p>
    <w:p w14:paraId="25DD7D57" w14:textId="77777777" w:rsidR="00712D7A" w:rsidRPr="008F050F" w:rsidRDefault="00712D7A" w:rsidP="00712D7A">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3D1E4540" w14:textId="77777777" w:rsidR="00712D7A" w:rsidRPr="008F050F" w:rsidRDefault="00712D7A" w:rsidP="00712D7A">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712D7A">
        <w:rPr>
          <w:rFonts w:ascii="ＭＳ 明朝" w:hAnsi="ＭＳ 明朝" w:hint="eastAsia"/>
          <w:spacing w:val="46"/>
          <w:fitText w:val="1600" w:id="-1544358911"/>
        </w:rPr>
        <w:t>補助金確定</w:t>
      </w:r>
      <w:r w:rsidRPr="00712D7A">
        <w:rPr>
          <w:rFonts w:ascii="ＭＳ 明朝" w:hAnsi="ＭＳ 明朝" w:hint="eastAsia"/>
          <w:spacing w:val="0"/>
          <w:fitText w:val="1600" w:id="-1544358911"/>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D538F80" w14:textId="77777777" w:rsidR="00712D7A" w:rsidRPr="008F050F" w:rsidRDefault="00712D7A" w:rsidP="00712D7A">
      <w:pPr>
        <w:pStyle w:val="a3"/>
        <w:spacing w:line="500" w:lineRule="exact"/>
        <w:rPr>
          <w:spacing w:val="0"/>
        </w:rPr>
      </w:pPr>
      <w:r w:rsidRPr="008F050F">
        <w:rPr>
          <w:rFonts w:ascii="ＭＳ 明朝" w:hAnsi="ＭＳ 明朝" w:hint="eastAsia"/>
          <w:spacing w:val="2"/>
        </w:rPr>
        <w:t xml:space="preserve">                  </w:t>
      </w:r>
      <w:r w:rsidRPr="00712D7A">
        <w:rPr>
          <w:rFonts w:ascii="ＭＳ 明朝" w:hAnsi="ＭＳ 明朝" w:hint="eastAsia"/>
          <w:spacing w:val="140"/>
          <w:fitText w:val="1600" w:id="-1544358910"/>
        </w:rPr>
        <w:t>既受領</w:t>
      </w:r>
      <w:r w:rsidRPr="00712D7A">
        <w:rPr>
          <w:rFonts w:ascii="ＭＳ 明朝" w:hAnsi="ＭＳ 明朝" w:hint="eastAsia"/>
          <w:spacing w:val="0"/>
          <w:fitText w:val="1600" w:id="-1544358910"/>
        </w:rPr>
        <w:t>額</w:t>
      </w:r>
      <w:r w:rsidRPr="008F050F">
        <w:rPr>
          <w:rFonts w:ascii="ＭＳ 明朝" w:hAnsi="ＭＳ 明朝" w:hint="eastAsia"/>
          <w:spacing w:val="2"/>
        </w:rPr>
        <w:t xml:space="preserve">                      </w:t>
      </w:r>
      <w:r w:rsidRPr="008F050F">
        <w:rPr>
          <w:rFonts w:ascii="ＭＳ 明朝" w:hAnsi="ＭＳ 明朝" w:hint="eastAsia"/>
        </w:rPr>
        <w:t>円</w:t>
      </w:r>
    </w:p>
    <w:p w14:paraId="19B506E1" w14:textId="77777777" w:rsidR="00712D7A" w:rsidRPr="00CC4738" w:rsidRDefault="00712D7A" w:rsidP="00712D7A">
      <w:pPr>
        <w:pStyle w:val="a3"/>
        <w:spacing w:line="500" w:lineRule="exact"/>
        <w:rPr>
          <w:rFonts w:ascii="ＭＳ 明朝" w:hAnsi="ＭＳ 明朝"/>
        </w:rPr>
      </w:pPr>
      <w:r w:rsidRPr="008F050F">
        <w:rPr>
          <w:rFonts w:ascii="ＭＳ 明朝" w:hAnsi="ＭＳ 明朝" w:hint="eastAsia"/>
          <w:spacing w:val="2"/>
        </w:rPr>
        <w:t xml:space="preserve">                  </w:t>
      </w:r>
      <w:r w:rsidRPr="00712D7A">
        <w:rPr>
          <w:rFonts w:ascii="ＭＳ 明朝" w:hAnsi="ＭＳ 明朝" w:hint="eastAsia"/>
          <w:spacing w:val="81"/>
          <w:fitText w:val="1600" w:id="-1544358909"/>
        </w:rPr>
        <w:t>今回請求</w:t>
      </w:r>
      <w:r w:rsidRPr="00712D7A">
        <w:rPr>
          <w:rFonts w:ascii="ＭＳ 明朝" w:hAnsi="ＭＳ 明朝" w:hint="eastAsia"/>
          <w:spacing w:val="1"/>
          <w:fitText w:val="1600" w:id="-1544358909"/>
        </w:rPr>
        <w:t>額</w:t>
      </w:r>
      <w:r w:rsidRPr="008F050F">
        <w:rPr>
          <w:rFonts w:ascii="ＭＳ 明朝" w:hAnsi="ＭＳ 明朝" w:hint="eastAsia"/>
          <w:spacing w:val="2"/>
        </w:rPr>
        <w:t xml:space="preserve">                      </w:t>
      </w:r>
      <w:r w:rsidRPr="008F050F">
        <w:rPr>
          <w:rFonts w:ascii="ＭＳ 明朝" w:hAnsi="ＭＳ 明朝" w:hint="eastAsia"/>
        </w:rPr>
        <w:t>円</w:t>
      </w:r>
    </w:p>
    <w:p w14:paraId="50D5B65C" w14:textId="77777777" w:rsidR="00712D7A" w:rsidRPr="008F050F" w:rsidRDefault="00712D7A" w:rsidP="00712D7A">
      <w:pPr>
        <w:pStyle w:val="a3"/>
        <w:spacing w:beforeLines="50" w:before="120" w:line="280" w:lineRule="exact"/>
        <w:ind w:leftChars="100" w:left="495" w:hangingChars="150" w:hanging="285"/>
        <w:rPr>
          <w:spacing w:val="0"/>
        </w:rPr>
      </w:pP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14:paraId="31C1D259" w14:textId="77777777" w:rsidR="00712D7A" w:rsidRPr="008F050F" w:rsidRDefault="00712D7A" w:rsidP="00712D7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3AF5B86" w14:textId="77777777" w:rsidR="00712D7A" w:rsidRPr="008F050F" w:rsidRDefault="00712D7A" w:rsidP="00712D7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712D7A">
        <w:rPr>
          <w:rFonts w:ascii="ＭＳ 明朝" w:hAnsi="ＭＳ 明朝" w:hint="eastAsia"/>
          <w:spacing w:val="30"/>
          <w:fitText w:val="2200" w:id="-1544358908"/>
        </w:rPr>
        <w:t>補助金交付決定通</w:t>
      </w:r>
      <w:r w:rsidRPr="00712D7A">
        <w:rPr>
          <w:rFonts w:ascii="ＭＳ 明朝" w:hAnsi="ＭＳ 明朝" w:hint="eastAsia"/>
          <w:fitText w:val="2200" w:id="-154435890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2957108D" w14:textId="6E0947C3" w:rsidR="00712D7A" w:rsidRPr="008F050F" w:rsidRDefault="00712D7A" w:rsidP="00712D7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196773">
        <w:rPr>
          <w:rFonts w:ascii="ＭＳ 明朝" w:hAnsi="ＭＳ 明朝" w:hint="eastAsia"/>
        </w:rPr>
        <w:t>令和</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0C22C838" w14:textId="77777777" w:rsidR="00712D7A" w:rsidRPr="008F050F" w:rsidRDefault="00712D7A" w:rsidP="00712D7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2D67BB66" w14:textId="77777777" w:rsidR="00712D7A" w:rsidRPr="008F050F" w:rsidRDefault="00712D7A" w:rsidP="00712D7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7F8D1496" w14:textId="1E638C9C" w:rsidR="00712D7A" w:rsidRPr="008F050F" w:rsidRDefault="00712D7A" w:rsidP="00712D7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196773">
        <w:rPr>
          <w:rFonts w:ascii="ＭＳ 明朝" w:hAnsi="ＭＳ 明朝" w:hint="eastAsia"/>
        </w:rPr>
        <w:t>令和</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25BCB35" w14:textId="77777777" w:rsidR="00712D7A" w:rsidRPr="008F050F" w:rsidRDefault="00712D7A" w:rsidP="00712D7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68F8EE3" w14:textId="77777777" w:rsidR="00712D7A" w:rsidRPr="008F050F" w:rsidRDefault="00712D7A" w:rsidP="00712D7A">
      <w:pPr>
        <w:pStyle w:val="a3"/>
        <w:spacing w:line="280" w:lineRule="exact"/>
        <w:rPr>
          <w:spacing w:val="0"/>
        </w:rPr>
      </w:pPr>
      <w:r w:rsidRPr="008F050F">
        <w:rPr>
          <w:rFonts w:ascii="ＭＳ 明朝" w:hAnsi="ＭＳ 明朝" w:hint="eastAsia"/>
          <w:spacing w:val="2"/>
        </w:rPr>
        <w:t xml:space="preserve">          </w:t>
      </w:r>
      <w:r w:rsidRPr="00712D7A">
        <w:rPr>
          <w:rFonts w:ascii="ＭＳ 明朝" w:hAnsi="ＭＳ 明朝" w:hint="eastAsia"/>
          <w:spacing w:val="72"/>
          <w:fitText w:val="2200" w:id="-1544358907"/>
        </w:rPr>
        <w:t>補助金確定通</w:t>
      </w:r>
      <w:r w:rsidRPr="00712D7A">
        <w:rPr>
          <w:rFonts w:ascii="ＭＳ 明朝" w:hAnsi="ＭＳ 明朝" w:hint="eastAsia"/>
          <w:spacing w:val="3"/>
          <w:fitText w:val="2200" w:id="-1544358907"/>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7C69841C" w14:textId="2503216E" w:rsidR="00712D7A" w:rsidRDefault="00712D7A" w:rsidP="00712D7A">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196773">
        <w:rPr>
          <w:rFonts w:ascii="ＭＳ 明朝" w:hAnsi="ＭＳ 明朝" w:hint="eastAsia"/>
        </w:rPr>
        <w:t>令和</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6FE2ADE" w14:textId="77777777" w:rsidR="00712D7A" w:rsidRPr="009941BF" w:rsidRDefault="00712D7A" w:rsidP="00712D7A">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14:paraId="0FBF7ADE" w14:textId="77777777" w:rsidR="00712D7A" w:rsidRPr="000D084F" w:rsidRDefault="00712D7A" w:rsidP="00712D7A">
      <w:pPr>
        <w:pStyle w:val="a3"/>
        <w:spacing w:line="280" w:lineRule="exact"/>
        <w:rPr>
          <w:spacing w:val="0"/>
        </w:rPr>
      </w:pPr>
    </w:p>
    <w:p w14:paraId="3FD93FA2" w14:textId="2F358D8C" w:rsidR="00712D7A" w:rsidRPr="008F050F" w:rsidRDefault="00712D7A" w:rsidP="00712D7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上記のとおり、補助金を精算払によって交付されたく、</w:t>
      </w:r>
      <w:r w:rsidR="00196773">
        <w:rPr>
          <w:rFonts w:ascii="ＭＳ 明朝" w:hAnsi="ＭＳ 明朝" w:hint="eastAsia"/>
        </w:rPr>
        <w:t>令和</w:t>
      </w:r>
      <w:r w:rsidR="008816A5">
        <w:rPr>
          <w:rFonts w:ascii="ＭＳ 明朝" w:hAnsi="ＭＳ 明朝" w:hint="eastAsia"/>
        </w:rPr>
        <w:t>５</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条第１項の規定に基づき、請求します。</w:t>
      </w:r>
    </w:p>
    <w:p w14:paraId="0C6B1168" w14:textId="1B4CC733" w:rsidR="00712D7A" w:rsidRPr="008F050F" w:rsidRDefault="00712D7A" w:rsidP="00712D7A">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196773">
        <w:rPr>
          <w:rFonts w:ascii="ＭＳ 明朝" w:hAnsi="ＭＳ 明朝" w:hint="eastAsia"/>
          <w:spacing w:val="2"/>
        </w:rPr>
        <w:t>令和</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287774F" w14:textId="77777777" w:rsidR="00712D7A" w:rsidRPr="008F050F" w:rsidRDefault="00712D7A" w:rsidP="00712D7A">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196EB2A" w14:textId="65D7ED32" w:rsidR="00712D7A" w:rsidRPr="00196773" w:rsidRDefault="00712D7A" w:rsidP="00712D7A">
      <w:pPr>
        <w:pStyle w:val="a3"/>
        <w:spacing w:line="276" w:lineRule="auto"/>
        <w:rPr>
          <w:spacing w:val="0"/>
        </w:rPr>
      </w:pPr>
      <w:r w:rsidRPr="008F050F">
        <w:rPr>
          <w:rFonts w:ascii="ＭＳ 明朝" w:hAnsi="ＭＳ 明朝" w:hint="eastAsia"/>
          <w:spacing w:val="0"/>
        </w:rPr>
        <w:t xml:space="preserve">                      　　　　　　　　　　　請　求　者    住    所</w:t>
      </w:r>
    </w:p>
    <w:p w14:paraId="75C894BA" w14:textId="75D7CF8F" w:rsidR="00712D7A" w:rsidRPr="008F050F" w:rsidRDefault="00712D7A" w:rsidP="00712D7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00196773">
        <w:rPr>
          <w:rFonts w:ascii="ＭＳ 明朝" w:hAnsi="ＭＳ 明朝" w:hint="eastAsia"/>
          <w:spacing w:val="0"/>
        </w:rPr>
        <w:t xml:space="preserve">氏　　</w:t>
      </w:r>
      <w:r w:rsidRPr="008F050F">
        <w:rPr>
          <w:rFonts w:ascii="ＭＳ 明朝" w:hAnsi="ＭＳ 明朝" w:hint="eastAsia"/>
          <w:spacing w:val="0"/>
        </w:rPr>
        <w:t xml:space="preserve">名  　                </w:t>
      </w:r>
    </w:p>
    <w:p w14:paraId="2AFEA80C" w14:textId="77777777" w:rsidR="00712D7A" w:rsidRPr="008F050F" w:rsidRDefault="00712D7A" w:rsidP="00712D7A">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06818D3C" w14:textId="77777777" w:rsidR="00712D7A" w:rsidRPr="008F050F" w:rsidRDefault="00712D7A" w:rsidP="00712D7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3313E51B" w14:textId="77777777" w:rsidR="00712D7A" w:rsidRPr="008F050F" w:rsidRDefault="00712D7A" w:rsidP="00712D7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712D7A">
        <w:rPr>
          <w:rFonts w:ascii="ＭＳ 明朝" w:hAnsi="ＭＳ 明朝" w:hint="eastAsia"/>
          <w:spacing w:val="0"/>
          <w:w w:val="80"/>
          <w:fitText w:val="760" w:id="-1544358906"/>
        </w:rPr>
        <w:t>電子メール</w:t>
      </w:r>
      <w:r w:rsidRPr="008F050F">
        <w:rPr>
          <w:rFonts w:ascii="ＭＳ 明朝" w:hAnsi="ＭＳ 明朝" w:hint="eastAsia"/>
          <w:spacing w:val="0"/>
        </w:rPr>
        <w:t xml:space="preserve">　</w:t>
      </w:r>
    </w:p>
    <w:p w14:paraId="1D48FA07" w14:textId="77777777" w:rsidR="00712D7A" w:rsidRPr="008F050F" w:rsidRDefault="00712D7A" w:rsidP="00712D7A">
      <w:pPr>
        <w:pStyle w:val="a3"/>
        <w:spacing w:beforeLines="50" w:before="120" w:line="276" w:lineRule="auto"/>
        <w:rPr>
          <w:spacing w:val="0"/>
        </w:rPr>
      </w:pPr>
      <w:r w:rsidRPr="008F050F">
        <w:rPr>
          <w:rFonts w:ascii="ＭＳ 明朝" w:hAnsi="ＭＳ 明朝" w:hint="eastAsia"/>
          <w:spacing w:val="0"/>
        </w:rPr>
        <w:t xml:space="preserve">                      　　　　　　　　　　  </w:t>
      </w:r>
      <w:r>
        <w:rPr>
          <w:rFonts w:ascii="ＭＳ 明朝" w:hAnsi="ＭＳ 明朝" w:hint="eastAsia"/>
          <w:spacing w:val="0"/>
        </w:rPr>
        <w:t>担　当</w:t>
      </w:r>
      <w:r w:rsidRPr="008F050F">
        <w:rPr>
          <w:rFonts w:ascii="ＭＳ 明朝" w:hAnsi="ＭＳ 明朝" w:hint="eastAsia"/>
          <w:spacing w:val="0"/>
        </w:rPr>
        <w:t xml:space="preserve">　者    氏　　名</w:t>
      </w:r>
    </w:p>
    <w:p w14:paraId="13ACA162" w14:textId="77777777" w:rsidR="00712D7A" w:rsidRPr="008F050F" w:rsidRDefault="00712D7A" w:rsidP="00712D7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60B7E0FA" w14:textId="77777777" w:rsidR="00712D7A" w:rsidRPr="008F050F" w:rsidRDefault="00712D7A" w:rsidP="00712D7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712D7A">
        <w:rPr>
          <w:rFonts w:ascii="ＭＳ 明朝" w:hAnsi="ＭＳ 明朝" w:hint="eastAsia"/>
          <w:spacing w:val="0"/>
          <w:w w:val="80"/>
          <w:fitText w:val="760" w:id="-1544358905"/>
        </w:rPr>
        <w:t>電子メール</w:t>
      </w:r>
    </w:p>
    <w:p w14:paraId="0C1A825D" w14:textId="28E3FE6D" w:rsidR="001A149B" w:rsidRPr="00712D7A" w:rsidRDefault="00712D7A" w:rsidP="00712D7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sectPr w:rsidR="001A149B" w:rsidRPr="00712D7A"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239E" w14:textId="77777777" w:rsidR="00DA635D" w:rsidRDefault="00DA635D" w:rsidP="00C87BE9">
      <w:r>
        <w:separator/>
      </w:r>
    </w:p>
  </w:endnote>
  <w:endnote w:type="continuationSeparator" w:id="0">
    <w:p w14:paraId="226A1C6D" w14:textId="77777777" w:rsidR="00DA635D" w:rsidRDefault="00DA635D"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9F65" w14:textId="77777777" w:rsidR="00DA635D" w:rsidRDefault="00DA635D" w:rsidP="00C87BE9">
      <w:r>
        <w:separator/>
      </w:r>
    </w:p>
  </w:footnote>
  <w:footnote w:type="continuationSeparator" w:id="0">
    <w:p w14:paraId="0E5BCE02" w14:textId="77777777" w:rsidR="00DA635D" w:rsidRDefault="00DA635D"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130F1"/>
    <w:rsid w:val="0002154B"/>
    <w:rsid w:val="00021D61"/>
    <w:rsid w:val="00041A3F"/>
    <w:rsid w:val="00075B24"/>
    <w:rsid w:val="000834F5"/>
    <w:rsid w:val="000D00B7"/>
    <w:rsid w:val="000D549C"/>
    <w:rsid w:val="000E0849"/>
    <w:rsid w:val="0011466E"/>
    <w:rsid w:val="00141CCE"/>
    <w:rsid w:val="00147985"/>
    <w:rsid w:val="0017563B"/>
    <w:rsid w:val="00196773"/>
    <w:rsid w:val="001A149B"/>
    <w:rsid w:val="001D7D66"/>
    <w:rsid w:val="001F107A"/>
    <w:rsid w:val="002278D3"/>
    <w:rsid w:val="002517BB"/>
    <w:rsid w:val="00256FF6"/>
    <w:rsid w:val="002F6980"/>
    <w:rsid w:val="003009BD"/>
    <w:rsid w:val="003A34BC"/>
    <w:rsid w:val="003C1D15"/>
    <w:rsid w:val="003E0977"/>
    <w:rsid w:val="003E6A0A"/>
    <w:rsid w:val="003E6A0B"/>
    <w:rsid w:val="0040420F"/>
    <w:rsid w:val="00405AB4"/>
    <w:rsid w:val="00443DA2"/>
    <w:rsid w:val="00494C53"/>
    <w:rsid w:val="005110CD"/>
    <w:rsid w:val="0054560F"/>
    <w:rsid w:val="00552101"/>
    <w:rsid w:val="0055440B"/>
    <w:rsid w:val="0057759E"/>
    <w:rsid w:val="00590A85"/>
    <w:rsid w:val="00592E7A"/>
    <w:rsid w:val="00592F17"/>
    <w:rsid w:val="005A70AC"/>
    <w:rsid w:val="005C03EF"/>
    <w:rsid w:val="005C79F4"/>
    <w:rsid w:val="005D2102"/>
    <w:rsid w:val="00676A40"/>
    <w:rsid w:val="006833B4"/>
    <w:rsid w:val="00712D7A"/>
    <w:rsid w:val="00753CA4"/>
    <w:rsid w:val="007B7B5F"/>
    <w:rsid w:val="007C2531"/>
    <w:rsid w:val="00812DB0"/>
    <w:rsid w:val="00836EE9"/>
    <w:rsid w:val="00867477"/>
    <w:rsid w:val="00872301"/>
    <w:rsid w:val="008816A5"/>
    <w:rsid w:val="00890FC9"/>
    <w:rsid w:val="008C2377"/>
    <w:rsid w:val="008C5382"/>
    <w:rsid w:val="008D59E7"/>
    <w:rsid w:val="008F050F"/>
    <w:rsid w:val="008F680E"/>
    <w:rsid w:val="00907449"/>
    <w:rsid w:val="00924333"/>
    <w:rsid w:val="009701D1"/>
    <w:rsid w:val="00995918"/>
    <w:rsid w:val="00996564"/>
    <w:rsid w:val="009F1A8F"/>
    <w:rsid w:val="00A20FED"/>
    <w:rsid w:val="00A717C3"/>
    <w:rsid w:val="00AC060A"/>
    <w:rsid w:val="00B02CEC"/>
    <w:rsid w:val="00B330DB"/>
    <w:rsid w:val="00B40D1B"/>
    <w:rsid w:val="00B56644"/>
    <w:rsid w:val="00B8189E"/>
    <w:rsid w:val="00C042C4"/>
    <w:rsid w:val="00C35225"/>
    <w:rsid w:val="00C817DB"/>
    <w:rsid w:val="00C87BE9"/>
    <w:rsid w:val="00C91FAA"/>
    <w:rsid w:val="00DA635D"/>
    <w:rsid w:val="00DB398B"/>
    <w:rsid w:val="00DC2F12"/>
    <w:rsid w:val="00DE6211"/>
    <w:rsid w:val="00DE71EA"/>
    <w:rsid w:val="00E2296A"/>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D5B22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5276-A485-4C6C-BF86-0739EF022E94}">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A5E29CCB-52B2-4253-BD5F-81122568536F}">
  <ds:schemaRefs>
    <ds:schemaRef ds:uri="http://schemas.microsoft.com/sharepoint/v3/contenttype/forms"/>
  </ds:schemaRefs>
</ds:datastoreItem>
</file>

<file path=customXml/itemProps3.xml><?xml version="1.0" encoding="utf-8"?>
<ds:datastoreItem xmlns:ds="http://schemas.openxmlformats.org/officeDocument/2006/customXml" ds:itemID="{8140A5EE-C63C-483B-91EF-329E79F3E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F97BCE-FA4A-4155-8640-E5D1437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365</Words>
  <Characters>1169</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谷川寛</cp:lastModifiedBy>
  <cp:revision>7</cp:revision>
  <cp:lastPrinted>2022-03-18T00:37:00Z</cp:lastPrinted>
  <dcterms:created xsi:type="dcterms:W3CDTF">2022-03-18T04:14:00Z</dcterms:created>
  <dcterms:modified xsi:type="dcterms:W3CDTF">2023-04-10T01:25:00Z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